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1E3E" w14:textId="77777777" w:rsidR="00C66B65" w:rsidRDefault="00DA0F67" w:rsidP="00F77254">
      <w:pPr>
        <w:spacing w:after="0"/>
        <w:jc w:val="center"/>
        <w:rPr>
          <w:sz w:val="48"/>
        </w:rPr>
      </w:pPr>
      <w:r>
        <w:rPr>
          <w:noProof/>
        </w:rPr>
        <w:pict w14:anchorId="0547B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7.2pt;margin-top:-6.35pt;width:58.45pt;height:57.75pt;z-index:251659264;visibility:visible;mso-wrap-style:square;mso-position-horizontal-relative:text;mso-position-vertical-relative:text">
            <v:imagedata r:id="rId6" o:title=""/>
          </v:shape>
        </w:pict>
      </w:r>
      <w:r w:rsidR="00D33BE3">
        <w:rPr>
          <w:sz w:val="48"/>
        </w:rPr>
        <w:t>Přihláška č</w:t>
      </w:r>
      <w:r w:rsidR="00C73EEF" w:rsidRPr="00C73EEF">
        <w:rPr>
          <w:sz w:val="48"/>
        </w:rPr>
        <w:t>lenství v</w:t>
      </w:r>
      <w:r w:rsidR="00371FA3">
        <w:rPr>
          <w:sz w:val="48"/>
        </w:rPr>
        <w:t> </w:t>
      </w:r>
      <w:r w:rsidR="00C73EEF" w:rsidRPr="00C73EEF">
        <w:rPr>
          <w:sz w:val="48"/>
        </w:rPr>
        <w:t>klubu</w:t>
      </w:r>
      <w:r w:rsidR="00371FA3">
        <w:rPr>
          <w:sz w:val="48"/>
        </w:rPr>
        <w:t>, soutěžní licence</w:t>
      </w:r>
    </w:p>
    <w:p w14:paraId="46E9DDC8" w14:textId="77777777" w:rsidR="001A0263" w:rsidRPr="00F77254" w:rsidRDefault="00C73EEF" w:rsidP="00F77254">
      <w:pPr>
        <w:spacing w:after="0"/>
        <w:jc w:val="center"/>
        <w:rPr>
          <w:sz w:val="48"/>
        </w:rPr>
      </w:pPr>
      <w:r>
        <w:rPr>
          <w:sz w:val="48"/>
        </w:rPr>
        <w:t>LMK Varnsdorf</w:t>
      </w:r>
    </w:p>
    <w:p w14:paraId="14EE1069" w14:textId="77777777" w:rsidR="00D33BE3" w:rsidRDefault="00D33BE3" w:rsidP="00C73EEF">
      <w:pPr>
        <w:spacing w:after="0"/>
        <w:rPr>
          <w:sz w:val="24"/>
          <w:szCs w:val="24"/>
        </w:rPr>
      </w:pPr>
    </w:p>
    <w:p w14:paraId="0BF83BF4" w14:textId="23BDFA3B" w:rsidR="00C73EEF" w:rsidRDefault="001A0263" w:rsidP="00DA0F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49D2">
        <w:rPr>
          <w:sz w:val="24"/>
          <w:szCs w:val="24"/>
        </w:rPr>
        <w:t>řihlášením se</w:t>
      </w:r>
      <w:r w:rsidR="000A50A2">
        <w:rPr>
          <w:sz w:val="24"/>
          <w:szCs w:val="24"/>
        </w:rPr>
        <w:t xml:space="preserve"> za člena </w:t>
      </w:r>
      <w:r w:rsidR="00CF0D65">
        <w:rPr>
          <w:sz w:val="24"/>
          <w:szCs w:val="24"/>
        </w:rPr>
        <w:t>letecko</w:t>
      </w:r>
      <w:r w:rsidR="00256FE4">
        <w:rPr>
          <w:sz w:val="24"/>
          <w:szCs w:val="24"/>
        </w:rPr>
        <w:t>mod</w:t>
      </w:r>
      <w:r w:rsidR="00CF0D65">
        <w:rPr>
          <w:sz w:val="24"/>
          <w:szCs w:val="24"/>
        </w:rPr>
        <w:t>e</w:t>
      </w:r>
      <w:r w:rsidR="00256FE4">
        <w:rPr>
          <w:sz w:val="24"/>
          <w:szCs w:val="24"/>
        </w:rPr>
        <w:t xml:space="preserve">lářského </w:t>
      </w:r>
      <w:r w:rsidR="000A50A2">
        <w:rPr>
          <w:sz w:val="24"/>
          <w:szCs w:val="24"/>
        </w:rPr>
        <w:t xml:space="preserve">klubu </w:t>
      </w:r>
      <w:r w:rsidR="008549D2">
        <w:rPr>
          <w:sz w:val="24"/>
          <w:szCs w:val="24"/>
        </w:rPr>
        <w:t xml:space="preserve">a uhrazením </w:t>
      </w:r>
      <w:r w:rsidR="00D33BE3">
        <w:rPr>
          <w:sz w:val="24"/>
          <w:szCs w:val="24"/>
        </w:rPr>
        <w:t xml:space="preserve">ročního </w:t>
      </w:r>
      <w:r w:rsidR="008549D2">
        <w:rPr>
          <w:sz w:val="24"/>
          <w:szCs w:val="24"/>
        </w:rPr>
        <w:t xml:space="preserve">registračního poplatku 200 kč </w:t>
      </w:r>
      <w:r w:rsidR="00D33BE3">
        <w:rPr>
          <w:sz w:val="24"/>
          <w:szCs w:val="24"/>
        </w:rPr>
        <w:t>děti</w:t>
      </w:r>
      <w:r w:rsidR="008549D2">
        <w:rPr>
          <w:sz w:val="24"/>
          <w:szCs w:val="24"/>
        </w:rPr>
        <w:t>/</w:t>
      </w:r>
      <w:r w:rsidR="00D33BE3">
        <w:rPr>
          <w:sz w:val="24"/>
          <w:szCs w:val="24"/>
        </w:rPr>
        <w:t xml:space="preserve">250kč </w:t>
      </w:r>
      <w:r w:rsidR="00DA0F67">
        <w:rPr>
          <w:sz w:val="24"/>
          <w:szCs w:val="24"/>
        </w:rPr>
        <w:t>studenti, důchodci</w:t>
      </w:r>
      <w:r w:rsidR="00D33BE3">
        <w:rPr>
          <w:sz w:val="24"/>
          <w:szCs w:val="24"/>
        </w:rPr>
        <w:t xml:space="preserve"> a invalidé / 500kč výdělečně </w:t>
      </w:r>
      <w:r w:rsidR="00DA0F67">
        <w:rPr>
          <w:sz w:val="24"/>
          <w:szCs w:val="24"/>
        </w:rPr>
        <w:t>činní, na</w:t>
      </w:r>
      <w:r w:rsidR="00F77254">
        <w:rPr>
          <w:sz w:val="24"/>
          <w:szCs w:val="24"/>
        </w:rPr>
        <w:t xml:space="preserve"> učet klubu nebo k rukám </w:t>
      </w:r>
      <w:r w:rsidR="00D33BE3">
        <w:rPr>
          <w:sz w:val="24"/>
          <w:szCs w:val="24"/>
        </w:rPr>
        <w:t xml:space="preserve">vedoucího modelářského </w:t>
      </w:r>
      <w:r w:rsidR="00DA0F67">
        <w:rPr>
          <w:sz w:val="24"/>
          <w:szCs w:val="24"/>
        </w:rPr>
        <w:t>kroužku, zároveň</w:t>
      </w:r>
      <w:r w:rsidR="00D33BE3" w:rsidRPr="00D33BE3">
        <w:rPr>
          <w:sz w:val="24"/>
          <w:szCs w:val="24"/>
        </w:rPr>
        <w:t xml:space="preserve"> </w:t>
      </w:r>
      <w:r w:rsidR="00DA0F67" w:rsidRPr="00D33BE3">
        <w:rPr>
          <w:sz w:val="24"/>
          <w:szCs w:val="24"/>
        </w:rPr>
        <w:t>získáváte soutěžní</w:t>
      </w:r>
      <w:r w:rsidR="00D33BE3">
        <w:rPr>
          <w:b/>
          <w:sz w:val="24"/>
          <w:szCs w:val="24"/>
        </w:rPr>
        <w:t xml:space="preserve"> licenci</w:t>
      </w:r>
      <w:r w:rsidR="00D33BE3" w:rsidRPr="00D33BE3">
        <w:rPr>
          <w:sz w:val="24"/>
          <w:szCs w:val="24"/>
        </w:rPr>
        <w:t xml:space="preserve"> </w:t>
      </w:r>
      <w:r w:rsidR="00D33BE3" w:rsidRPr="00D33BE3">
        <w:rPr>
          <w:b/>
          <w:sz w:val="24"/>
          <w:szCs w:val="24"/>
        </w:rPr>
        <w:t xml:space="preserve">CZE 44 </w:t>
      </w:r>
      <w:r w:rsidR="00D33BE3">
        <w:rPr>
          <w:b/>
          <w:sz w:val="24"/>
          <w:szCs w:val="24"/>
        </w:rPr>
        <w:t>–</w:t>
      </w:r>
      <w:r w:rsidR="00D33BE3" w:rsidRPr="00D33BE3">
        <w:rPr>
          <w:b/>
          <w:sz w:val="24"/>
          <w:szCs w:val="24"/>
        </w:rPr>
        <w:t xml:space="preserve"> </w:t>
      </w:r>
      <w:r w:rsidR="00DA0F67" w:rsidRPr="00D33BE3">
        <w:rPr>
          <w:b/>
          <w:sz w:val="24"/>
          <w:szCs w:val="24"/>
        </w:rPr>
        <w:t>XXX</w:t>
      </w:r>
      <w:r w:rsidR="00DA0F67">
        <w:rPr>
          <w:b/>
          <w:sz w:val="24"/>
          <w:szCs w:val="24"/>
        </w:rPr>
        <w:t xml:space="preserve">, </w:t>
      </w:r>
      <w:r w:rsidR="00D33BE3" w:rsidRPr="00D33BE3">
        <w:rPr>
          <w:sz w:val="24"/>
          <w:szCs w:val="24"/>
        </w:rPr>
        <w:t>která Vám bude předsedou klubu přidělena</w:t>
      </w:r>
      <w:r w:rsidR="00D33BE3">
        <w:rPr>
          <w:sz w:val="24"/>
          <w:szCs w:val="24"/>
        </w:rPr>
        <w:t>.</w:t>
      </w:r>
      <w:r w:rsidR="00CF0D65">
        <w:rPr>
          <w:sz w:val="24"/>
          <w:szCs w:val="24"/>
        </w:rPr>
        <w:t xml:space="preserve"> Současně se tak stáváte právoplatným členem </w:t>
      </w:r>
      <w:r w:rsidR="00DA0F67">
        <w:rPr>
          <w:sz w:val="24"/>
          <w:szCs w:val="24"/>
        </w:rPr>
        <w:t>KleM při</w:t>
      </w:r>
      <w:r w:rsidR="00CF0D65">
        <w:rPr>
          <w:sz w:val="24"/>
          <w:szCs w:val="24"/>
        </w:rPr>
        <w:t xml:space="preserve"> </w:t>
      </w:r>
      <w:r w:rsidR="00DA0F67">
        <w:rPr>
          <w:sz w:val="24"/>
          <w:szCs w:val="24"/>
        </w:rPr>
        <w:t>SMČR.</w:t>
      </w:r>
    </w:p>
    <w:p w14:paraId="4D20AEC5" w14:textId="73B13C16" w:rsidR="00CF0D65" w:rsidRDefault="00CF0D65" w:rsidP="00DA0F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Podpisem </w:t>
      </w:r>
      <w:r w:rsidR="00DA0F67">
        <w:rPr>
          <w:sz w:val="24"/>
          <w:szCs w:val="24"/>
        </w:rPr>
        <w:t>přihlášky přijímáte</w:t>
      </w:r>
      <w:r>
        <w:rPr>
          <w:sz w:val="24"/>
          <w:szCs w:val="24"/>
        </w:rPr>
        <w:t xml:space="preserve"> a zavazujete se dodržovat platné stanovy LMK Varnsdorf </w:t>
      </w:r>
    </w:p>
    <w:p w14:paraId="79DD9F11" w14:textId="77777777" w:rsidR="00CF0D65" w:rsidRPr="00D33BE3" w:rsidRDefault="00CF0D65" w:rsidP="00DA0F67">
      <w:pPr>
        <w:spacing w:after="0"/>
        <w:jc w:val="both"/>
        <w:rPr>
          <w:sz w:val="24"/>
          <w:szCs w:val="24"/>
        </w:rPr>
      </w:pPr>
    </w:p>
    <w:p w14:paraId="462C57C5" w14:textId="7BCDFB43" w:rsidR="00C73EEF" w:rsidRDefault="00DA0F67" w:rsidP="00C73EE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Nováčci budou</w:t>
      </w:r>
      <w:r w:rsidR="00EA3C4A">
        <w:rPr>
          <w:sz w:val="24"/>
          <w:szCs w:val="24"/>
        </w:rPr>
        <w:t xml:space="preserve"> </w:t>
      </w:r>
      <w:r w:rsidR="001A0263">
        <w:rPr>
          <w:sz w:val="24"/>
          <w:szCs w:val="24"/>
        </w:rPr>
        <w:t xml:space="preserve">po </w:t>
      </w:r>
      <w:r w:rsidR="00256FE4">
        <w:rPr>
          <w:sz w:val="24"/>
          <w:szCs w:val="24"/>
        </w:rPr>
        <w:t>schválení radou klubu</w:t>
      </w:r>
      <w:r w:rsidR="001A0263">
        <w:rPr>
          <w:sz w:val="24"/>
          <w:szCs w:val="24"/>
        </w:rPr>
        <w:t>,</w:t>
      </w:r>
      <w:r w:rsidR="00CF0D65">
        <w:rPr>
          <w:sz w:val="24"/>
          <w:szCs w:val="24"/>
        </w:rPr>
        <w:t xml:space="preserve"> </w:t>
      </w:r>
      <w:r w:rsidR="00EA3C4A">
        <w:rPr>
          <w:sz w:val="24"/>
          <w:szCs w:val="24"/>
        </w:rPr>
        <w:t>slav</w:t>
      </w:r>
      <w:r w:rsidR="000D5AB5">
        <w:rPr>
          <w:sz w:val="24"/>
          <w:szCs w:val="24"/>
        </w:rPr>
        <w:t xml:space="preserve">nostně přijati na členské </w:t>
      </w:r>
      <w:r>
        <w:rPr>
          <w:sz w:val="24"/>
          <w:szCs w:val="24"/>
        </w:rPr>
        <w:t>schůzi konané</w:t>
      </w:r>
      <w:r w:rsidR="00EA3C4A">
        <w:rPr>
          <w:sz w:val="24"/>
          <w:szCs w:val="24"/>
        </w:rPr>
        <w:t xml:space="preserve"> na počátku roku 20</w:t>
      </w:r>
      <w:r w:rsidR="00C119A5">
        <w:rPr>
          <w:sz w:val="24"/>
          <w:szCs w:val="24"/>
        </w:rPr>
        <w:t>20</w:t>
      </w:r>
      <w:r w:rsidR="00EA3C4A">
        <w:rPr>
          <w:sz w:val="24"/>
          <w:szCs w:val="24"/>
        </w:rPr>
        <w:t>.</w:t>
      </w:r>
    </w:p>
    <w:p w14:paraId="2E2FFF81" w14:textId="77777777" w:rsidR="00EA3C4A" w:rsidRDefault="00EA3C4A" w:rsidP="00C73EEF">
      <w:pPr>
        <w:spacing w:after="0"/>
        <w:rPr>
          <w:sz w:val="24"/>
          <w:szCs w:val="24"/>
        </w:rPr>
      </w:pPr>
    </w:p>
    <w:p w14:paraId="0269B0AA" w14:textId="77777777" w:rsidR="000A50A2" w:rsidRPr="000A50A2" w:rsidRDefault="000A50A2" w:rsidP="00C73EEF">
      <w:pPr>
        <w:spacing w:after="0"/>
        <w:rPr>
          <w:b/>
          <w:sz w:val="24"/>
          <w:szCs w:val="24"/>
        </w:rPr>
      </w:pPr>
      <w:r w:rsidRPr="000A50A2">
        <w:rPr>
          <w:b/>
          <w:sz w:val="24"/>
          <w:szCs w:val="24"/>
        </w:rPr>
        <w:t>Miroslav Procházka</w:t>
      </w:r>
    </w:p>
    <w:p w14:paraId="2BAB1119" w14:textId="77777777" w:rsidR="000A50A2" w:rsidRDefault="00D33BE3" w:rsidP="000A50A2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0A50A2">
        <w:rPr>
          <w:sz w:val="24"/>
          <w:szCs w:val="24"/>
        </w:rPr>
        <w:t>ředseda Leteckomodelářského klubu Varnsdorf</w:t>
      </w:r>
    </w:p>
    <w:p w14:paraId="5CBBAD6C" w14:textId="502BAA4D" w:rsidR="00F77254" w:rsidRDefault="00DA0F67">
      <w:r>
        <w:t>(739</w:t>
      </w:r>
      <w:r w:rsidR="00F77254">
        <w:t> 520 </w:t>
      </w:r>
      <w:r>
        <w:t>138)</w:t>
      </w:r>
    </w:p>
    <w:p w14:paraId="26F8E1B3" w14:textId="77777777" w:rsidR="00B33B99" w:rsidRDefault="00F77254" w:rsidP="00F772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</w:p>
    <w:p w14:paraId="34F76539" w14:textId="76C2B313" w:rsidR="000A50A2" w:rsidRPr="00B33B99" w:rsidRDefault="00F77254" w:rsidP="00F77254">
      <w:pPr>
        <w:rPr>
          <w:rFonts w:ascii="Arial" w:hAnsi="Arial" w:cs="Arial"/>
          <w:b/>
          <w:sz w:val="32"/>
        </w:rPr>
      </w:pPr>
      <w:r w:rsidRPr="00B33B99">
        <w:rPr>
          <w:rFonts w:ascii="Arial" w:hAnsi="Arial" w:cs="Arial"/>
          <w:b/>
          <w:sz w:val="32"/>
        </w:rPr>
        <w:t xml:space="preserve">   </w:t>
      </w:r>
      <w:r w:rsidR="000A50A2" w:rsidRPr="00B33B99">
        <w:rPr>
          <w:rFonts w:ascii="Arial" w:hAnsi="Arial" w:cs="Arial"/>
          <w:b/>
          <w:sz w:val="32"/>
        </w:rPr>
        <w:t xml:space="preserve">Přihláška do Leteckomodelářského klubu </w:t>
      </w:r>
      <w:r w:rsidR="00DA0F67" w:rsidRPr="00B33B99">
        <w:rPr>
          <w:rFonts w:ascii="Arial" w:hAnsi="Arial" w:cs="Arial"/>
          <w:b/>
          <w:sz w:val="32"/>
        </w:rPr>
        <w:t>Varnsdorf č.</w:t>
      </w:r>
      <w:r w:rsidR="00EA3C4A" w:rsidRPr="00B33B99">
        <w:rPr>
          <w:rFonts w:ascii="Arial" w:hAnsi="Arial" w:cs="Arial"/>
          <w:b/>
          <w:sz w:val="32"/>
        </w:rPr>
        <w:t xml:space="preserve"> 44</w:t>
      </w:r>
    </w:p>
    <w:p w14:paraId="11F30357" w14:textId="77777777" w:rsidR="001A0263" w:rsidRDefault="001A0263" w:rsidP="00EA3C4A">
      <w:pPr>
        <w:spacing w:after="0"/>
        <w:rPr>
          <w:rFonts w:ascii="Arial" w:hAnsi="Arial" w:cs="Arial"/>
          <w:sz w:val="20"/>
        </w:rPr>
      </w:pPr>
    </w:p>
    <w:p w14:paraId="32D3ECF5" w14:textId="77777777" w:rsidR="000A50A2" w:rsidRPr="001A0263" w:rsidRDefault="00EA3C4A" w:rsidP="00EA3C4A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………………………………</w:t>
      </w:r>
      <w:r w:rsidR="001A0263">
        <w:rPr>
          <w:rFonts w:ascii="Arial" w:hAnsi="Arial" w:cs="Arial"/>
          <w:sz w:val="20"/>
        </w:rPr>
        <w:t>....</w:t>
      </w:r>
      <w:r w:rsidRPr="001A0263">
        <w:rPr>
          <w:rFonts w:ascii="Arial" w:hAnsi="Arial" w:cs="Arial"/>
          <w:sz w:val="20"/>
        </w:rPr>
        <w:t xml:space="preserve">   </w:t>
      </w:r>
      <w:r w:rsidR="001A0263">
        <w:rPr>
          <w:rFonts w:ascii="Arial" w:hAnsi="Arial" w:cs="Arial"/>
          <w:sz w:val="20"/>
        </w:rPr>
        <w:t xml:space="preserve">                            </w:t>
      </w:r>
      <w:r w:rsidRPr="001A0263">
        <w:rPr>
          <w:rFonts w:ascii="Arial" w:hAnsi="Arial" w:cs="Arial"/>
          <w:sz w:val="20"/>
        </w:rPr>
        <w:t>……………………………………………………</w:t>
      </w:r>
    </w:p>
    <w:p w14:paraId="0736505E" w14:textId="77777777" w:rsidR="00EA3C4A" w:rsidRDefault="000D5AB5" w:rsidP="00EA3C4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Jmén</w:t>
      </w:r>
      <w:r w:rsidR="00EA3C4A" w:rsidRPr="001A0263">
        <w:rPr>
          <w:rFonts w:ascii="Arial" w:hAnsi="Arial" w:cs="Arial"/>
          <w:sz w:val="20"/>
        </w:rPr>
        <w:t xml:space="preserve">o </w:t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  <w:t>Příjmení</w:t>
      </w:r>
      <w:r>
        <w:rPr>
          <w:rFonts w:ascii="Arial" w:hAnsi="Arial" w:cs="Arial"/>
          <w:sz w:val="20"/>
        </w:rPr>
        <w:t xml:space="preserve"> </w:t>
      </w:r>
    </w:p>
    <w:p w14:paraId="49B5E610" w14:textId="77777777" w:rsidR="00D33BE3" w:rsidRPr="001A0263" w:rsidRDefault="00D33BE3" w:rsidP="00EA3C4A">
      <w:pPr>
        <w:spacing w:after="0"/>
        <w:rPr>
          <w:rFonts w:ascii="Arial" w:hAnsi="Arial" w:cs="Arial"/>
          <w:sz w:val="20"/>
        </w:rPr>
      </w:pPr>
    </w:p>
    <w:p w14:paraId="6247CB54" w14:textId="2F6C6AD0" w:rsidR="00EA3C4A" w:rsidRDefault="00DA0F67" w:rsidP="00EA3C4A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Datum narození: …</w:t>
      </w:r>
      <w:r w:rsidR="00EA3C4A" w:rsidRPr="001A0263">
        <w:rPr>
          <w:rFonts w:ascii="Arial" w:hAnsi="Arial" w:cs="Arial"/>
          <w:sz w:val="20"/>
        </w:rPr>
        <w:t>………………………………………………</w:t>
      </w:r>
    </w:p>
    <w:p w14:paraId="77503559" w14:textId="77777777" w:rsidR="00F77254" w:rsidRPr="001A0263" w:rsidRDefault="00F77254" w:rsidP="00EA3C4A">
      <w:pPr>
        <w:spacing w:after="0"/>
        <w:rPr>
          <w:rFonts w:ascii="Arial" w:hAnsi="Arial" w:cs="Arial"/>
          <w:sz w:val="20"/>
        </w:rPr>
      </w:pPr>
    </w:p>
    <w:p w14:paraId="5B1B7D62" w14:textId="2351E23C" w:rsidR="00EA3C4A" w:rsidRPr="001A0263" w:rsidRDefault="00EA3C4A">
      <w:pPr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 xml:space="preserve">Adresa </w:t>
      </w:r>
      <w:r w:rsidR="00C578F7">
        <w:rPr>
          <w:rFonts w:ascii="Arial" w:hAnsi="Arial" w:cs="Arial"/>
          <w:sz w:val="20"/>
        </w:rPr>
        <w:t>trv</w:t>
      </w:r>
      <w:r w:rsidR="00DA0F67">
        <w:rPr>
          <w:rFonts w:ascii="Arial" w:hAnsi="Arial" w:cs="Arial"/>
          <w:sz w:val="20"/>
        </w:rPr>
        <w:t>.</w:t>
      </w:r>
      <w:r w:rsidR="00C578F7">
        <w:rPr>
          <w:rFonts w:ascii="Arial" w:hAnsi="Arial" w:cs="Arial"/>
          <w:sz w:val="20"/>
        </w:rPr>
        <w:t xml:space="preserve"> </w:t>
      </w:r>
      <w:r w:rsidR="00DA0F67" w:rsidRPr="001A0263">
        <w:rPr>
          <w:rFonts w:ascii="Arial" w:hAnsi="Arial" w:cs="Arial"/>
          <w:sz w:val="20"/>
        </w:rPr>
        <w:t>bydliště:</w:t>
      </w:r>
      <w:r w:rsidR="001A0263">
        <w:rPr>
          <w:rFonts w:ascii="Arial" w:hAnsi="Arial" w:cs="Arial"/>
          <w:sz w:val="20"/>
        </w:rPr>
        <w:t xml:space="preserve"> </w:t>
      </w:r>
      <w:r w:rsidRPr="001A0263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14:paraId="48A601BA" w14:textId="7BA19D37" w:rsidR="000D5AB5" w:rsidRDefault="00DA0F67">
      <w:pPr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Kontakt:</w:t>
      </w:r>
      <w:r w:rsidR="00EA3C4A" w:rsidRPr="001A0263">
        <w:rPr>
          <w:rFonts w:ascii="Arial" w:hAnsi="Arial" w:cs="Arial"/>
          <w:sz w:val="20"/>
        </w:rPr>
        <w:t xml:space="preserve"> </w:t>
      </w:r>
      <w:r w:rsidR="00C578F7">
        <w:rPr>
          <w:rFonts w:ascii="Arial" w:hAnsi="Arial" w:cs="Arial"/>
          <w:sz w:val="20"/>
        </w:rPr>
        <w:t>(vypl</w:t>
      </w:r>
      <w:r>
        <w:rPr>
          <w:rFonts w:ascii="Arial" w:hAnsi="Arial" w:cs="Arial"/>
          <w:sz w:val="20"/>
        </w:rPr>
        <w:t>ň</w:t>
      </w:r>
      <w:r w:rsidR="00C578F7">
        <w:rPr>
          <w:rFonts w:ascii="Arial" w:hAnsi="Arial" w:cs="Arial"/>
          <w:sz w:val="20"/>
        </w:rPr>
        <w:t>te prosím oba kontakty)</w:t>
      </w:r>
    </w:p>
    <w:p w14:paraId="239D1058" w14:textId="0D644E34" w:rsidR="001A0263" w:rsidRPr="001A0263" w:rsidRDefault="000D5A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EA3C4A" w:rsidRPr="001A0263">
        <w:rPr>
          <w:rFonts w:ascii="Arial" w:hAnsi="Arial" w:cs="Arial"/>
          <w:sz w:val="20"/>
        </w:rPr>
        <w:t>………………………………</w:t>
      </w:r>
      <w:r w:rsidR="00DA0F67" w:rsidRPr="001A0263">
        <w:rPr>
          <w:rFonts w:ascii="Arial" w:hAnsi="Arial" w:cs="Arial"/>
          <w:sz w:val="20"/>
        </w:rPr>
        <w:t>…</w:t>
      </w:r>
      <w:r w:rsidR="00DA0F67">
        <w:rPr>
          <w:rFonts w:ascii="Arial" w:hAnsi="Arial" w:cs="Arial"/>
          <w:sz w:val="20"/>
        </w:rPr>
        <w:t>…</w:t>
      </w:r>
      <w:r w:rsidR="00C578F7">
        <w:rPr>
          <w:rFonts w:ascii="Arial" w:hAnsi="Arial" w:cs="Arial"/>
          <w:sz w:val="20"/>
        </w:rPr>
        <w:t>.</w:t>
      </w:r>
      <w:r w:rsidR="00EA3C4A" w:rsidRPr="001A0263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 xml:space="preserve">      telefon   ………………….</w:t>
      </w:r>
      <w:r w:rsidR="00EA3C4A" w:rsidRPr="001A0263">
        <w:rPr>
          <w:rFonts w:ascii="Arial" w:hAnsi="Arial" w:cs="Arial"/>
          <w:sz w:val="20"/>
        </w:rPr>
        <w:t>………………………………</w:t>
      </w:r>
    </w:p>
    <w:p w14:paraId="5B88B64A" w14:textId="77777777" w:rsidR="001A0263" w:rsidRDefault="001A0263" w:rsidP="00EA3C4A">
      <w:pPr>
        <w:spacing w:after="0"/>
        <w:rPr>
          <w:rFonts w:ascii="Arial" w:hAnsi="Arial" w:cs="Arial"/>
          <w:sz w:val="20"/>
        </w:rPr>
      </w:pPr>
    </w:p>
    <w:p w14:paraId="26C6292C" w14:textId="77777777" w:rsidR="00EA3C4A" w:rsidRPr="001A0263" w:rsidRDefault="00EA3C4A" w:rsidP="00EA3C4A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………………………………</w:t>
      </w:r>
      <w:r w:rsidR="001A0263">
        <w:rPr>
          <w:rFonts w:ascii="Arial" w:hAnsi="Arial" w:cs="Arial"/>
          <w:sz w:val="20"/>
        </w:rPr>
        <w:t>.</w:t>
      </w:r>
      <w:r w:rsidR="001A0263">
        <w:rPr>
          <w:rFonts w:ascii="Arial" w:hAnsi="Arial" w:cs="Arial"/>
          <w:sz w:val="20"/>
        </w:rPr>
        <w:tab/>
      </w:r>
      <w:r w:rsidR="001A0263">
        <w:rPr>
          <w:rFonts w:ascii="Arial" w:hAnsi="Arial" w:cs="Arial"/>
          <w:sz w:val="20"/>
        </w:rPr>
        <w:tab/>
        <w:t xml:space="preserve">            </w:t>
      </w:r>
      <w:r w:rsidRPr="001A0263">
        <w:rPr>
          <w:rFonts w:ascii="Arial" w:hAnsi="Arial" w:cs="Arial"/>
          <w:sz w:val="20"/>
        </w:rPr>
        <w:t>……………………………………………………………….</w:t>
      </w:r>
    </w:p>
    <w:p w14:paraId="1B26533B" w14:textId="77777777" w:rsidR="000A50A2" w:rsidRDefault="00EA3C4A" w:rsidP="003F0C21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ab/>
        <w:t>Datum</w:t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  <w:t xml:space="preserve">podpis </w:t>
      </w:r>
      <w:r w:rsidR="001A0263">
        <w:rPr>
          <w:rFonts w:ascii="Arial" w:hAnsi="Arial" w:cs="Arial"/>
          <w:sz w:val="20"/>
        </w:rPr>
        <w:t xml:space="preserve"> </w:t>
      </w:r>
    </w:p>
    <w:p w14:paraId="2853B489" w14:textId="77777777" w:rsidR="00D33BE3" w:rsidRDefault="00D33BE3" w:rsidP="003F0C21">
      <w:pPr>
        <w:spacing w:after="0"/>
        <w:rPr>
          <w:rFonts w:ascii="Arial" w:hAnsi="Arial" w:cs="Arial"/>
          <w:sz w:val="20"/>
        </w:rPr>
      </w:pPr>
    </w:p>
    <w:p w14:paraId="2E41A4CB" w14:textId="77777777" w:rsidR="00D33BE3" w:rsidRPr="002C5F3D" w:rsidRDefault="00D33BE3" w:rsidP="003F0C21">
      <w:pPr>
        <w:spacing w:after="0"/>
        <w:rPr>
          <w:rFonts w:ascii="Arial" w:hAnsi="Arial" w:cs="Arial"/>
          <w:color w:val="000000"/>
          <w:sz w:val="20"/>
          <w:szCs w:val="24"/>
        </w:rPr>
      </w:pPr>
    </w:p>
    <w:p w14:paraId="275BBBFE" w14:textId="0F5D7213" w:rsidR="00D33BE3" w:rsidRPr="002C5F3D" w:rsidRDefault="00D33BE3" w:rsidP="002C5F3D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C5F3D">
        <w:rPr>
          <w:rFonts w:ascii="Arial" w:hAnsi="Arial" w:cs="Arial"/>
          <w:sz w:val="20"/>
        </w:rPr>
        <w:t>oučasně prosím vypl</w:t>
      </w:r>
      <w:r w:rsidR="00DA0F67">
        <w:rPr>
          <w:rFonts w:ascii="Arial" w:hAnsi="Arial" w:cs="Arial"/>
          <w:sz w:val="20"/>
        </w:rPr>
        <w:t>ň</w:t>
      </w:r>
      <w:r w:rsidR="002C5F3D">
        <w:rPr>
          <w:rFonts w:ascii="Arial" w:hAnsi="Arial" w:cs="Arial"/>
          <w:sz w:val="20"/>
        </w:rPr>
        <w:t xml:space="preserve">te souhlas se zpracováním osobních </w:t>
      </w:r>
      <w:r w:rsidR="00DA0F67">
        <w:rPr>
          <w:rFonts w:ascii="Arial" w:hAnsi="Arial" w:cs="Arial"/>
          <w:sz w:val="20"/>
        </w:rPr>
        <w:t>ú</w:t>
      </w:r>
      <w:r w:rsidR="002C5F3D">
        <w:rPr>
          <w:rFonts w:ascii="Arial" w:hAnsi="Arial" w:cs="Arial"/>
          <w:sz w:val="20"/>
        </w:rPr>
        <w:t>dajů (</w:t>
      </w:r>
      <w:r>
        <w:rPr>
          <w:rFonts w:ascii="Arial" w:hAnsi="Arial" w:cs="Arial"/>
          <w:sz w:val="20"/>
        </w:rPr>
        <w:t>GRPR</w:t>
      </w:r>
      <w:bookmarkStart w:id="0" w:name="_GoBack"/>
      <w:bookmarkEnd w:id="0"/>
      <w:r w:rsidR="002C5F3D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viz příloha </w:t>
      </w:r>
    </w:p>
    <w:sectPr w:rsidR="00D33BE3" w:rsidRPr="002C5F3D" w:rsidSect="000D5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AAE2" w14:textId="77777777" w:rsidR="00230C12" w:rsidRDefault="00230C12" w:rsidP="00C73EEF">
      <w:pPr>
        <w:spacing w:after="0" w:line="240" w:lineRule="auto"/>
      </w:pPr>
      <w:r>
        <w:separator/>
      </w:r>
    </w:p>
  </w:endnote>
  <w:endnote w:type="continuationSeparator" w:id="0">
    <w:p w14:paraId="6634999E" w14:textId="77777777" w:rsidR="00230C12" w:rsidRDefault="00230C12" w:rsidP="00C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BED6" w14:textId="77777777" w:rsidR="00230C12" w:rsidRDefault="00230C12" w:rsidP="00C73EEF">
      <w:pPr>
        <w:spacing w:after="0" w:line="240" w:lineRule="auto"/>
      </w:pPr>
      <w:r>
        <w:separator/>
      </w:r>
    </w:p>
  </w:footnote>
  <w:footnote w:type="continuationSeparator" w:id="0">
    <w:p w14:paraId="0A6FFD69" w14:textId="77777777" w:rsidR="00230C12" w:rsidRDefault="00230C12" w:rsidP="00C7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EF"/>
    <w:rsid w:val="00000EF6"/>
    <w:rsid w:val="000014B2"/>
    <w:rsid w:val="00001B0F"/>
    <w:rsid w:val="00003329"/>
    <w:rsid w:val="000057FA"/>
    <w:rsid w:val="00015E7D"/>
    <w:rsid w:val="00020FB9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50A2"/>
    <w:rsid w:val="000A60A4"/>
    <w:rsid w:val="000B554F"/>
    <w:rsid w:val="000C17ED"/>
    <w:rsid w:val="000C761B"/>
    <w:rsid w:val="000D3E38"/>
    <w:rsid w:val="000D5AB5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263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6946"/>
    <w:rsid w:val="00224259"/>
    <w:rsid w:val="00225665"/>
    <w:rsid w:val="00225E24"/>
    <w:rsid w:val="00227B55"/>
    <w:rsid w:val="00230C12"/>
    <w:rsid w:val="002318C0"/>
    <w:rsid w:val="00233736"/>
    <w:rsid w:val="0023492F"/>
    <w:rsid w:val="002353DF"/>
    <w:rsid w:val="0024639B"/>
    <w:rsid w:val="0025674D"/>
    <w:rsid w:val="00256FE4"/>
    <w:rsid w:val="002718E5"/>
    <w:rsid w:val="00280BA4"/>
    <w:rsid w:val="002832AE"/>
    <w:rsid w:val="002B299B"/>
    <w:rsid w:val="002B316E"/>
    <w:rsid w:val="002B3D6E"/>
    <w:rsid w:val="002B66A5"/>
    <w:rsid w:val="002C1392"/>
    <w:rsid w:val="002C5F3D"/>
    <w:rsid w:val="002D322C"/>
    <w:rsid w:val="002D60D7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6B18"/>
    <w:rsid w:val="00347874"/>
    <w:rsid w:val="003501BE"/>
    <w:rsid w:val="00371FA3"/>
    <w:rsid w:val="00372563"/>
    <w:rsid w:val="0037293E"/>
    <w:rsid w:val="00373BA7"/>
    <w:rsid w:val="003839C3"/>
    <w:rsid w:val="00385B16"/>
    <w:rsid w:val="00391389"/>
    <w:rsid w:val="00394F99"/>
    <w:rsid w:val="003B0817"/>
    <w:rsid w:val="003B1F68"/>
    <w:rsid w:val="003B6FFE"/>
    <w:rsid w:val="003B7378"/>
    <w:rsid w:val="003C1D6D"/>
    <w:rsid w:val="003D2917"/>
    <w:rsid w:val="003D353F"/>
    <w:rsid w:val="003D5D83"/>
    <w:rsid w:val="003D6725"/>
    <w:rsid w:val="003F0C21"/>
    <w:rsid w:val="003F5274"/>
    <w:rsid w:val="003F6BEC"/>
    <w:rsid w:val="00403238"/>
    <w:rsid w:val="004050ED"/>
    <w:rsid w:val="00412D21"/>
    <w:rsid w:val="00412EC8"/>
    <w:rsid w:val="00420821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C583A"/>
    <w:rsid w:val="004D33F7"/>
    <w:rsid w:val="004E73BE"/>
    <w:rsid w:val="004F4343"/>
    <w:rsid w:val="005011D1"/>
    <w:rsid w:val="005034B2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73164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3F8"/>
    <w:rsid w:val="00602CBA"/>
    <w:rsid w:val="006107F7"/>
    <w:rsid w:val="00611E7E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917DE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2FF3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53508"/>
    <w:rsid w:val="008549D2"/>
    <w:rsid w:val="00863D8A"/>
    <w:rsid w:val="00866DA4"/>
    <w:rsid w:val="008702DF"/>
    <w:rsid w:val="008732F8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5852"/>
    <w:rsid w:val="008F61D9"/>
    <w:rsid w:val="008F720A"/>
    <w:rsid w:val="009056C2"/>
    <w:rsid w:val="009069A3"/>
    <w:rsid w:val="009140F3"/>
    <w:rsid w:val="00916463"/>
    <w:rsid w:val="00917B4B"/>
    <w:rsid w:val="00920F2F"/>
    <w:rsid w:val="00922286"/>
    <w:rsid w:val="009224E8"/>
    <w:rsid w:val="00923DD6"/>
    <w:rsid w:val="009404BC"/>
    <w:rsid w:val="009408EA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A7A95"/>
    <w:rsid w:val="009D16D8"/>
    <w:rsid w:val="009D426E"/>
    <w:rsid w:val="009D59E3"/>
    <w:rsid w:val="009E24E9"/>
    <w:rsid w:val="009E43F5"/>
    <w:rsid w:val="00A02A66"/>
    <w:rsid w:val="00A06F3D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629C"/>
    <w:rsid w:val="00A76EEE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3C1C"/>
    <w:rsid w:val="00AB5F32"/>
    <w:rsid w:val="00AC12AE"/>
    <w:rsid w:val="00AC137E"/>
    <w:rsid w:val="00AC17CD"/>
    <w:rsid w:val="00AC2D91"/>
    <w:rsid w:val="00AC476D"/>
    <w:rsid w:val="00AC56B8"/>
    <w:rsid w:val="00AD4273"/>
    <w:rsid w:val="00AE2064"/>
    <w:rsid w:val="00AE7C2D"/>
    <w:rsid w:val="00AF2866"/>
    <w:rsid w:val="00B0421C"/>
    <w:rsid w:val="00B103A6"/>
    <w:rsid w:val="00B20810"/>
    <w:rsid w:val="00B21311"/>
    <w:rsid w:val="00B253AF"/>
    <w:rsid w:val="00B260F1"/>
    <w:rsid w:val="00B33735"/>
    <w:rsid w:val="00B33B99"/>
    <w:rsid w:val="00B475C7"/>
    <w:rsid w:val="00B5312F"/>
    <w:rsid w:val="00B5354A"/>
    <w:rsid w:val="00B5509B"/>
    <w:rsid w:val="00B73276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E21B6"/>
    <w:rsid w:val="00BF055B"/>
    <w:rsid w:val="00C017E6"/>
    <w:rsid w:val="00C058F4"/>
    <w:rsid w:val="00C119A5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5A57"/>
    <w:rsid w:val="00C533D8"/>
    <w:rsid w:val="00C5718A"/>
    <w:rsid w:val="00C578F7"/>
    <w:rsid w:val="00C63D60"/>
    <w:rsid w:val="00C63EBE"/>
    <w:rsid w:val="00C646B7"/>
    <w:rsid w:val="00C65E36"/>
    <w:rsid w:val="00C661C1"/>
    <w:rsid w:val="00C66B65"/>
    <w:rsid w:val="00C73EEF"/>
    <w:rsid w:val="00C87B54"/>
    <w:rsid w:val="00C97C74"/>
    <w:rsid w:val="00CA6E17"/>
    <w:rsid w:val="00CB52C0"/>
    <w:rsid w:val="00CB767B"/>
    <w:rsid w:val="00CC0F61"/>
    <w:rsid w:val="00CC3925"/>
    <w:rsid w:val="00CC74E0"/>
    <w:rsid w:val="00CD4BFA"/>
    <w:rsid w:val="00CD5C5D"/>
    <w:rsid w:val="00CE50C7"/>
    <w:rsid w:val="00CF0D65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33BE3"/>
    <w:rsid w:val="00D42A53"/>
    <w:rsid w:val="00D63034"/>
    <w:rsid w:val="00D651C2"/>
    <w:rsid w:val="00D729E2"/>
    <w:rsid w:val="00D86DC8"/>
    <w:rsid w:val="00D91673"/>
    <w:rsid w:val="00D9380C"/>
    <w:rsid w:val="00DA0109"/>
    <w:rsid w:val="00DA0F67"/>
    <w:rsid w:val="00DA4DA3"/>
    <w:rsid w:val="00DB136F"/>
    <w:rsid w:val="00DB6816"/>
    <w:rsid w:val="00DB7B11"/>
    <w:rsid w:val="00DC2A5B"/>
    <w:rsid w:val="00DC63A7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6587"/>
    <w:rsid w:val="00E70E10"/>
    <w:rsid w:val="00E807BC"/>
    <w:rsid w:val="00E84FB4"/>
    <w:rsid w:val="00E86375"/>
    <w:rsid w:val="00E9637F"/>
    <w:rsid w:val="00EA1954"/>
    <w:rsid w:val="00EA3C4A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F1896"/>
    <w:rsid w:val="00F01F2C"/>
    <w:rsid w:val="00F03B74"/>
    <w:rsid w:val="00F03B8A"/>
    <w:rsid w:val="00F12AA1"/>
    <w:rsid w:val="00F1316A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7D90"/>
    <w:rsid w:val="00F73D91"/>
    <w:rsid w:val="00F758E5"/>
    <w:rsid w:val="00F77254"/>
    <w:rsid w:val="00F831AD"/>
    <w:rsid w:val="00F83635"/>
    <w:rsid w:val="00F83866"/>
    <w:rsid w:val="00F83D7E"/>
    <w:rsid w:val="00F90D44"/>
    <w:rsid w:val="00F912CF"/>
    <w:rsid w:val="00F91944"/>
    <w:rsid w:val="00F92858"/>
    <w:rsid w:val="00FA1478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E2CD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F4373"/>
  <w15:docId w15:val="{3D49B36B-A44A-4B02-B947-B84FDB5A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2452CC95</Template>
  <TotalTime>6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Bc. Vlastimil Novák</cp:lastModifiedBy>
  <cp:revision>5</cp:revision>
  <cp:lastPrinted>2019-12-02T06:40:00Z</cp:lastPrinted>
  <dcterms:created xsi:type="dcterms:W3CDTF">2020-02-17T05:41:00Z</dcterms:created>
  <dcterms:modified xsi:type="dcterms:W3CDTF">2020-03-05T06:24:00Z</dcterms:modified>
</cp:coreProperties>
</file>