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828E7" w14:textId="77777777" w:rsidR="00CB4E19" w:rsidRPr="00872658" w:rsidRDefault="00CB4E19" w:rsidP="00A90B72">
      <w:pPr>
        <w:jc w:val="center"/>
        <w:rPr>
          <w:b/>
          <w:sz w:val="36"/>
        </w:rPr>
      </w:pPr>
      <w:bookmarkStart w:id="0" w:name="_MailOriginal"/>
      <w:r w:rsidRPr="00872658">
        <w:rPr>
          <w:b/>
          <w:sz w:val="36"/>
        </w:rPr>
        <w:t xml:space="preserve">Zápis z členské schůze LMK Varnsdorf  </w:t>
      </w:r>
      <w:proofErr w:type="spellStart"/>
      <w:r w:rsidRPr="00872658">
        <w:rPr>
          <w:b/>
          <w:sz w:val="36"/>
        </w:rPr>
        <w:t>ič</w:t>
      </w:r>
      <w:proofErr w:type="spellEnd"/>
      <w:r w:rsidRPr="00872658">
        <w:rPr>
          <w:b/>
          <w:sz w:val="36"/>
        </w:rPr>
        <w:t>: 646 76 498</w:t>
      </w:r>
    </w:p>
    <w:p w14:paraId="3C261E1A" w14:textId="77777777" w:rsidR="00CB4E19" w:rsidRPr="00872658" w:rsidRDefault="00CB4E19" w:rsidP="00CB4E19">
      <w:pPr>
        <w:jc w:val="center"/>
        <w:rPr>
          <w:b/>
          <w:sz w:val="36"/>
        </w:rPr>
      </w:pPr>
      <w:r w:rsidRPr="00872658">
        <w:rPr>
          <w:b/>
          <w:sz w:val="36"/>
        </w:rPr>
        <w:t xml:space="preserve">konané dne </w:t>
      </w:r>
      <w:r w:rsidR="00A06757" w:rsidRPr="00872658">
        <w:rPr>
          <w:b/>
          <w:sz w:val="36"/>
        </w:rPr>
        <w:t>14.2.2020</w:t>
      </w:r>
      <w:r w:rsidRPr="00872658">
        <w:rPr>
          <w:b/>
          <w:sz w:val="36"/>
        </w:rPr>
        <w:t xml:space="preserve"> ve Varnsdorfu</w:t>
      </w:r>
    </w:p>
    <w:p w14:paraId="1D5DB2C6" w14:textId="77777777" w:rsidR="00CB4E19" w:rsidRPr="00A90B72" w:rsidRDefault="00CB4E19" w:rsidP="00CB4E19"/>
    <w:p w14:paraId="2EA01BEA" w14:textId="77777777" w:rsidR="00CB4E19" w:rsidRPr="00A90B72" w:rsidRDefault="00CB4E19" w:rsidP="00CB4E19">
      <w:pPr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Program:</w:t>
      </w:r>
    </w:p>
    <w:p w14:paraId="4F5BAC82" w14:textId="562AF177" w:rsidR="00CB4E19" w:rsidRPr="00A90B72" w:rsidRDefault="00CB4E19" w:rsidP="00CB4E19">
      <w:pPr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1.</w:t>
      </w:r>
      <w:r w:rsidR="00633E35">
        <w:rPr>
          <w:rFonts w:asciiTheme="minorHAnsi" w:hAnsiTheme="minorHAnsi" w:cstheme="minorHAnsi"/>
        </w:rPr>
        <w:t xml:space="preserve"> </w:t>
      </w:r>
      <w:r w:rsidRPr="00A90B72">
        <w:rPr>
          <w:rFonts w:asciiTheme="minorHAnsi" w:hAnsiTheme="minorHAnsi" w:cstheme="minorHAnsi"/>
        </w:rPr>
        <w:t>zahájení, seznámení s programem</w:t>
      </w:r>
    </w:p>
    <w:p w14:paraId="0AF5E287" w14:textId="487E4C41" w:rsidR="00CB4E19" w:rsidRPr="00A90B72" w:rsidRDefault="00CB4E19" w:rsidP="00CB4E19">
      <w:pPr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2.</w:t>
      </w:r>
      <w:r w:rsidR="00633E35">
        <w:rPr>
          <w:rFonts w:asciiTheme="minorHAnsi" w:hAnsiTheme="minorHAnsi" w:cstheme="minorHAnsi"/>
        </w:rPr>
        <w:t xml:space="preserve"> </w:t>
      </w:r>
      <w:r w:rsidR="002410EA" w:rsidRPr="00A90B72">
        <w:rPr>
          <w:rFonts w:asciiTheme="minorHAnsi" w:hAnsiTheme="minorHAnsi" w:cstheme="minorHAnsi"/>
        </w:rPr>
        <w:t>b</w:t>
      </w:r>
      <w:r w:rsidRPr="00A90B72">
        <w:rPr>
          <w:rFonts w:asciiTheme="minorHAnsi" w:hAnsiTheme="minorHAnsi" w:cstheme="minorHAnsi"/>
        </w:rPr>
        <w:t>ilance roku 20</w:t>
      </w:r>
      <w:r w:rsidR="00A06757" w:rsidRPr="00A90B72">
        <w:rPr>
          <w:rFonts w:asciiTheme="minorHAnsi" w:hAnsiTheme="minorHAnsi" w:cstheme="minorHAnsi"/>
        </w:rPr>
        <w:t>19</w:t>
      </w:r>
    </w:p>
    <w:p w14:paraId="16000CB8" w14:textId="30403447" w:rsidR="00CB4E19" w:rsidRPr="00A90B72" w:rsidRDefault="00A06757" w:rsidP="00CB4E19">
      <w:pPr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3</w:t>
      </w:r>
      <w:r w:rsidR="00CB4E19" w:rsidRPr="00A90B72">
        <w:rPr>
          <w:rFonts w:asciiTheme="minorHAnsi" w:hAnsiTheme="minorHAnsi" w:cstheme="minorHAnsi"/>
        </w:rPr>
        <w:t>.</w:t>
      </w:r>
      <w:r w:rsidR="00633E35">
        <w:rPr>
          <w:rFonts w:asciiTheme="minorHAnsi" w:hAnsiTheme="minorHAnsi" w:cstheme="minorHAnsi"/>
        </w:rPr>
        <w:t xml:space="preserve"> </w:t>
      </w:r>
      <w:r w:rsidR="00CB4E19" w:rsidRPr="00A90B72">
        <w:rPr>
          <w:rFonts w:asciiTheme="minorHAnsi" w:hAnsiTheme="minorHAnsi" w:cstheme="minorHAnsi"/>
        </w:rPr>
        <w:t xml:space="preserve">přijetí nováčků do klubu </w:t>
      </w:r>
    </w:p>
    <w:p w14:paraId="1AF4A0C0" w14:textId="2A225964" w:rsidR="00CB4E19" w:rsidRPr="00A90B72" w:rsidRDefault="00A06757" w:rsidP="00CB4E19">
      <w:pPr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4.</w:t>
      </w:r>
      <w:r w:rsidR="00633E35">
        <w:rPr>
          <w:rFonts w:asciiTheme="minorHAnsi" w:hAnsiTheme="minorHAnsi" w:cstheme="minorHAnsi"/>
        </w:rPr>
        <w:t xml:space="preserve"> </w:t>
      </w:r>
      <w:r w:rsidRPr="00A90B72">
        <w:rPr>
          <w:rFonts w:asciiTheme="minorHAnsi" w:hAnsiTheme="minorHAnsi" w:cstheme="minorHAnsi"/>
        </w:rPr>
        <w:t>akce klubu na rok 2020</w:t>
      </w:r>
    </w:p>
    <w:p w14:paraId="35C7982D" w14:textId="4A810D2E" w:rsidR="000F4689" w:rsidRPr="00A90B72" w:rsidRDefault="00A06757" w:rsidP="00CB4E19">
      <w:pPr>
        <w:rPr>
          <w:rFonts w:asciiTheme="minorHAnsi" w:hAnsiTheme="minorHAnsi" w:cstheme="minorHAnsi"/>
          <w:u w:val="single"/>
        </w:rPr>
      </w:pPr>
      <w:r w:rsidRPr="00A90B72">
        <w:rPr>
          <w:rFonts w:asciiTheme="minorHAnsi" w:hAnsiTheme="minorHAnsi" w:cstheme="minorHAnsi"/>
        </w:rPr>
        <w:t>5</w:t>
      </w:r>
      <w:r w:rsidR="00CB4E19" w:rsidRPr="00A90B72">
        <w:rPr>
          <w:rFonts w:asciiTheme="minorHAnsi" w:hAnsiTheme="minorHAnsi" w:cstheme="minorHAnsi"/>
        </w:rPr>
        <w:t>.</w:t>
      </w:r>
      <w:r w:rsidR="000F4689" w:rsidRPr="00A90B72">
        <w:rPr>
          <w:rFonts w:asciiTheme="minorHAnsi" w:hAnsiTheme="minorHAnsi" w:cstheme="minorHAnsi"/>
        </w:rPr>
        <w:t xml:space="preserve"> </w:t>
      </w:r>
      <w:r w:rsidR="00633E35">
        <w:rPr>
          <w:rFonts w:asciiTheme="minorHAnsi" w:hAnsiTheme="minorHAnsi" w:cstheme="minorHAnsi"/>
        </w:rPr>
        <w:t>l</w:t>
      </w:r>
      <w:r w:rsidR="000F4689" w:rsidRPr="00A90B72">
        <w:rPr>
          <w:rFonts w:asciiTheme="minorHAnsi" w:hAnsiTheme="minorHAnsi" w:cstheme="minorHAnsi"/>
        </w:rPr>
        <w:t xml:space="preserve">étání s modely letadel řízených </w:t>
      </w:r>
      <w:r w:rsidR="00633E35" w:rsidRPr="00A90B72">
        <w:rPr>
          <w:rFonts w:asciiTheme="minorHAnsi" w:hAnsiTheme="minorHAnsi" w:cstheme="minorHAnsi"/>
        </w:rPr>
        <w:t>rádiem</w:t>
      </w:r>
      <w:r w:rsidR="00633E35">
        <w:rPr>
          <w:rFonts w:asciiTheme="minorHAnsi" w:hAnsiTheme="minorHAnsi" w:cstheme="minorHAnsi"/>
        </w:rPr>
        <w:t xml:space="preserve"> </w:t>
      </w:r>
      <w:r w:rsidR="00633E35" w:rsidRPr="00A90B72">
        <w:rPr>
          <w:rFonts w:asciiTheme="minorHAnsi" w:hAnsiTheme="minorHAnsi" w:cstheme="minorHAnsi"/>
        </w:rPr>
        <w:t>– nařízení</w:t>
      </w:r>
      <w:r w:rsidR="000F4689" w:rsidRPr="00A90B72">
        <w:rPr>
          <w:rFonts w:asciiTheme="minorHAnsi" w:hAnsiTheme="minorHAnsi" w:cstheme="minorHAnsi"/>
        </w:rPr>
        <w:t xml:space="preserve"> komise EU 2019/947</w:t>
      </w:r>
    </w:p>
    <w:p w14:paraId="4525D98D" w14:textId="6097A425" w:rsidR="00CB4E19" w:rsidRPr="00A90B72" w:rsidRDefault="000F4689" w:rsidP="00CB4E19">
      <w:pPr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6.</w:t>
      </w:r>
      <w:r w:rsidR="00633E35">
        <w:rPr>
          <w:rFonts w:asciiTheme="minorHAnsi" w:hAnsiTheme="minorHAnsi" w:cstheme="minorHAnsi"/>
        </w:rPr>
        <w:t xml:space="preserve"> w</w:t>
      </w:r>
      <w:r w:rsidR="00CB4E19" w:rsidRPr="00A90B72">
        <w:rPr>
          <w:rFonts w:asciiTheme="minorHAnsi" w:hAnsiTheme="minorHAnsi" w:cstheme="minorHAnsi"/>
        </w:rPr>
        <w:t xml:space="preserve">ebové stránky LMK </w:t>
      </w:r>
    </w:p>
    <w:p w14:paraId="5817E2F1" w14:textId="77777777" w:rsidR="00CB4E19" w:rsidRPr="00A90B72" w:rsidRDefault="000F4689" w:rsidP="00CB4E19">
      <w:pPr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7.</w:t>
      </w:r>
      <w:r w:rsidR="002410EA" w:rsidRPr="00A90B72">
        <w:rPr>
          <w:rFonts w:asciiTheme="minorHAnsi" w:hAnsiTheme="minorHAnsi" w:cstheme="minorHAnsi"/>
        </w:rPr>
        <w:t xml:space="preserve"> diskus</w:t>
      </w:r>
      <w:r w:rsidR="00CB4E19" w:rsidRPr="00A90B72">
        <w:rPr>
          <w:rFonts w:asciiTheme="minorHAnsi" w:hAnsiTheme="minorHAnsi" w:cstheme="minorHAnsi"/>
        </w:rPr>
        <w:t xml:space="preserve">e </w:t>
      </w:r>
    </w:p>
    <w:p w14:paraId="276A26E5" w14:textId="77777777" w:rsidR="00CB4E19" w:rsidRPr="00A90B72" w:rsidRDefault="000F4689" w:rsidP="00CB4E19">
      <w:pPr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8.</w:t>
      </w:r>
      <w:r w:rsidR="002410EA" w:rsidRPr="00A90B72">
        <w:rPr>
          <w:rFonts w:asciiTheme="minorHAnsi" w:hAnsiTheme="minorHAnsi" w:cstheme="minorHAnsi"/>
        </w:rPr>
        <w:t xml:space="preserve"> </w:t>
      </w:r>
      <w:r w:rsidR="00CB4E19" w:rsidRPr="00A90B72">
        <w:rPr>
          <w:rFonts w:asciiTheme="minorHAnsi" w:hAnsiTheme="minorHAnsi" w:cstheme="minorHAnsi"/>
        </w:rPr>
        <w:t>závěr</w:t>
      </w:r>
    </w:p>
    <w:p w14:paraId="2E62F5E3" w14:textId="77777777" w:rsidR="00CB4E19" w:rsidRPr="00A90B72" w:rsidRDefault="00CB4E19" w:rsidP="00CB4E19">
      <w:pPr>
        <w:rPr>
          <w:rFonts w:asciiTheme="minorHAnsi" w:hAnsiTheme="minorHAnsi" w:cstheme="minorHAnsi"/>
        </w:rPr>
      </w:pPr>
    </w:p>
    <w:p w14:paraId="257FBF03" w14:textId="77777777" w:rsidR="00CB4E19" w:rsidRPr="00872658" w:rsidRDefault="00CB4E19" w:rsidP="00CB4E19">
      <w:pPr>
        <w:pStyle w:val="Odstavecseseznamem"/>
        <w:numPr>
          <w:ilvl w:val="0"/>
          <w:numId w:val="5"/>
        </w:numPr>
        <w:spacing w:line="276" w:lineRule="auto"/>
        <w:contextualSpacing/>
        <w:rPr>
          <w:rFonts w:asciiTheme="minorHAnsi" w:hAnsiTheme="minorHAnsi" w:cstheme="minorHAnsi"/>
          <w:sz w:val="24"/>
          <w:u w:val="single"/>
        </w:rPr>
      </w:pPr>
      <w:r w:rsidRPr="00872658">
        <w:rPr>
          <w:rFonts w:asciiTheme="minorHAnsi" w:hAnsiTheme="minorHAnsi" w:cstheme="minorHAnsi"/>
          <w:sz w:val="24"/>
          <w:u w:val="single"/>
        </w:rPr>
        <w:t>Zahájení</w:t>
      </w:r>
    </w:p>
    <w:p w14:paraId="30CF9CC0" w14:textId="0F4A9D66" w:rsidR="002410EA" w:rsidRPr="00A90B72" w:rsidRDefault="002410EA" w:rsidP="002410EA">
      <w:pPr>
        <w:pStyle w:val="Odstavecseseznamem"/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 xml:space="preserve">Petr </w:t>
      </w:r>
      <w:proofErr w:type="spellStart"/>
      <w:r w:rsidR="00633E35" w:rsidRPr="00A90B72">
        <w:rPr>
          <w:rFonts w:asciiTheme="minorHAnsi" w:hAnsiTheme="minorHAnsi" w:cstheme="minorHAnsi"/>
        </w:rPr>
        <w:t>Skurčák</w:t>
      </w:r>
      <w:proofErr w:type="spellEnd"/>
      <w:r w:rsidR="00633E35" w:rsidRPr="00A90B72">
        <w:rPr>
          <w:rFonts w:asciiTheme="minorHAnsi" w:hAnsiTheme="minorHAnsi" w:cstheme="minorHAnsi"/>
        </w:rPr>
        <w:t xml:space="preserve"> provedl</w:t>
      </w:r>
      <w:r w:rsidRPr="00A90B72">
        <w:rPr>
          <w:rFonts w:asciiTheme="minorHAnsi" w:hAnsiTheme="minorHAnsi" w:cstheme="minorHAnsi"/>
        </w:rPr>
        <w:t xml:space="preserve"> </w:t>
      </w:r>
      <w:r w:rsidR="00633E35" w:rsidRPr="00A90B72">
        <w:rPr>
          <w:rFonts w:asciiTheme="minorHAnsi" w:hAnsiTheme="minorHAnsi" w:cstheme="minorHAnsi"/>
        </w:rPr>
        <w:t>presenci, počet</w:t>
      </w:r>
      <w:r w:rsidRPr="00A90B72">
        <w:rPr>
          <w:rFonts w:asciiTheme="minorHAnsi" w:hAnsiTheme="minorHAnsi" w:cstheme="minorHAnsi"/>
        </w:rPr>
        <w:t xml:space="preserve"> přítomných </w:t>
      </w:r>
      <w:r w:rsidR="00051DDA" w:rsidRPr="00A90B72">
        <w:rPr>
          <w:rFonts w:asciiTheme="minorHAnsi" w:hAnsiTheme="minorHAnsi" w:cstheme="minorHAnsi"/>
        </w:rPr>
        <w:t>LMK 20/ hosté 4</w:t>
      </w:r>
    </w:p>
    <w:p w14:paraId="27BD303E" w14:textId="77777777" w:rsidR="00CB4E19" w:rsidRPr="00A90B72" w:rsidRDefault="002410EA" w:rsidP="00CB4E19">
      <w:pPr>
        <w:spacing w:line="264" w:lineRule="auto"/>
        <w:rPr>
          <w:rFonts w:asciiTheme="minorHAnsi" w:hAnsiTheme="minorHAnsi" w:cstheme="minorHAnsi"/>
          <w:b/>
          <w:bCs/>
          <w:lang w:eastAsia="cs-CZ"/>
        </w:rPr>
      </w:pPr>
      <w:r w:rsidRPr="00A90B72">
        <w:rPr>
          <w:rFonts w:asciiTheme="minorHAnsi" w:hAnsiTheme="minorHAnsi" w:cstheme="minorHAnsi"/>
          <w:b/>
          <w:bCs/>
          <w:lang w:eastAsia="cs-CZ"/>
        </w:rPr>
        <w:tab/>
      </w:r>
      <w:r w:rsidRPr="00A90B72">
        <w:rPr>
          <w:rFonts w:asciiTheme="minorHAnsi" w:hAnsiTheme="minorHAnsi" w:cstheme="minorHAnsi"/>
        </w:rPr>
        <w:t>Byli rozdány klubové kalendáře</w:t>
      </w:r>
      <w:r w:rsidRPr="00A90B72">
        <w:rPr>
          <w:rFonts w:asciiTheme="minorHAnsi" w:hAnsiTheme="minorHAnsi" w:cstheme="minorHAnsi"/>
          <w:b/>
          <w:bCs/>
          <w:lang w:eastAsia="cs-CZ"/>
        </w:rPr>
        <w:tab/>
      </w:r>
      <w:r w:rsidRPr="00A90B72">
        <w:rPr>
          <w:rFonts w:asciiTheme="minorHAnsi" w:hAnsiTheme="minorHAnsi" w:cstheme="minorHAnsi"/>
          <w:b/>
          <w:bCs/>
          <w:lang w:eastAsia="cs-CZ"/>
        </w:rPr>
        <w:tab/>
      </w:r>
      <w:r w:rsidRPr="00A90B72">
        <w:rPr>
          <w:rFonts w:asciiTheme="minorHAnsi" w:hAnsiTheme="minorHAnsi" w:cstheme="minorHAnsi"/>
          <w:b/>
          <w:bCs/>
          <w:lang w:eastAsia="cs-CZ"/>
        </w:rPr>
        <w:tab/>
      </w:r>
      <w:r w:rsidRPr="00A90B72">
        <w:rPr>
          <w:rFonts w:asciiTheme="minorHAnsi" w:hAnsiTheme="minorHAnsi" w:cstheme="minorHAnsi"/>
          <w:b/>
          <w:bCs/>
          <w:lang w:eastAsia="cs-CZ"/>
        </w:rPr>
        <w:tab/>
      </w:r>
    </w:p>
    <w:p w14:paraId="1FF080BC" w14:textId="77777777" w:rsidR="00724AC8" w:rsidRPr="00A90B72" w:rsidRDefault="002410EA" w:rsidP="00D61E15">
      <w:pPr>
        <w:spacing w:line="264" w:lineRule="auto"/>
        <w:ind w:left="708"/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 xml:space="preserve">Předseda klubu </w:t>
      </w:r>
      <w:r w:rsidR="00D61E15" w:rsidRPr="00A90B72">
        <w:rPr>
          <w:rFonts w:asciiTheme="minorHAnsi" w:hAnsiTheme="minorHAnsi" w:cstheme="minorHAnsi"/>
        </w:rPr>
        <w:t xml:space="preserve">Miroslav Procházka </w:t>
      </w:r>
      <w:r w:rsidRPr="00A90B72">
        <w:rPr>
          <w:rFonts w:asciiTheme="minorHAnsi" w:hAnsiTheme="minorHAnsi" w:cstheme="minorHAnsi"/>
        </w:rPr>
        <w:t xml:space="preserve">přivítal účastníky  a seznámil přítomné s programem schůze </w:t>
      </w:r>
      <w:r w:rsidR="00CB4E19" w:rsidRPr="00A90B72">
        <w:rPr>
          <w:rFonts w:asciiTheme="minorHAnsi" w:hAnsiTheme="minorHAnsi" w:cstheme="minorHAnsi"/>
        </w:rPr>
        <w:t> </w:t>
      </w:r>
    </w:p>
    <w:p w14:paraId="68876757" w14:textId="77777777" w:rsidR="002410EA" w:rsidRPr="00A90B72" w:rsidRDefault="00CB4E19" w:rsidP="00D61E15">
      <w:pPr>
        <w:spacing w:line="264" w:lineRule="auto"/>
        <w:ind w:left="708"/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   </w:t>
      </w:r>
    </w:p>
    <w:p w14:paraId="2D94538B" w14:textId="77777777" w:rsidR="002410EA" w:rsidRPr="00872658" w:rsidRDefault="002410EA" w:rsidP="002410EA">
      <w:pPr>
        <w:pStyle w:val="Odstavecseseznamem"/>
        <w:numPr>
          <w:ilvl w:val="0"/>
          <w:numId w:val="5"/>
        </w:numPr>
        <w:spacing w:line="264" w:lineRule="auto"/>
        <w:rPr>
          <w:rFonts w:asciiTheme="minorHAnsi" w:hAnsiTheme="minorHAnsi" w:cstheme="minorHAnsi"/>
          <w:sz w:val="24"/>
          <w:u w:val="single"/>
        </w:rPr>
      </w:pPr>
      <w:r w:rsidRPr="00872658">
        <w:rPr>
          <w:rFonts w:asciiTheme="minorHAnsi" w:hAnsiTheme="minorHAnsi" w:cstheme="minorHAnsi"/>
          <w:sz w:val="24"/>
          <w:u w:val="single"/>
        </w:rPr>
        <w:t>Bilance roku 201</w:t>
      </w:r>
      <w:r w:rsidR="00A06757" w:rsidRPr="00872658">
        <w:rPr>
          <w:rFonts w:asciiTheme="minorHAnsi" w:hAnsiTheme="minorHAnsi" w:cstheme="minorHAnsi"/>
          <w:sz w:val="24"/>
          <w:u w:val="single"/>
        </w:rPr>
        <w:t>9</w:t>
      </w:r>
      <w:r w:rsidRPr="00872658">
        <w:rPr>
          <w:rFonts w:asciiTheme="minorHAnsi" w:hAnsiTheme="minorHAnsi" w:cstheme="minorHAnsi"/>
          <w:sz w:val="24"/>
          <w:u w:val="single"/>
        </w:rPr>
        <w:t xml:space="preserve"> </w:t>
      </w:r>
    </w:p>
    <w:p w14:paraId="2E55B44B" w14:textId="5FC5CF16" w:rsidR="002410EA" w:rsidRPr="00A90B72" w:rsidRDefault="002410EA" w:rsidP="002410EA">
      <w:pPr>
        <w:pStyle w:val="Odstavecseseznamem"/>
        <w:spacing w:line="264" w:lineRule="auto"/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 xml:space="preserve">Předseda klubu seznámil přítomné s výsledky činnosti LMK Varnsdorf za </w:t>
      </w:r>
      <w:r w:rsidR="00633E35" w:rsidRPr="00A90B72">
        <w:rPr>
          <w:rFonts w:asciiTheme="minorHAnsi" w:hAnsiTheme="minorHAnsi" w:cstheme="minorHAnsi"/>
        </w:rPr>
        <w:t>rok 2019</w:t>
      </w:r>
      <w:r w:rsidRPr="00A90B72">
        <w:rPr>
          <w:rFonts w:asciiTheme="minorHAnsi" w:hAnsiTheme="minorHAnsi" w:cstheme="minorHAnsi"/>
        </w:rPr>
        <w:t xml:space="preserve"> </w:t>
      </w:r>
    </w:p>
    <w:p w14:paraId="28F26EF3" w14:textId="565D3924" w:rsidR="002410EA" w:rsidRPr="00A90B72" w:rsidRDefault="00051DDA" w:rsidP="002410EA">
      <w:pPr>
        <w:pStyle w:val="Odstavecseseznamem"/>
        <w:spacing w:line="264" w:lineRule="auto"/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Ruda Studený přednesl</w:t>
      </w:r>
      <w:r w:rsidR="002410EA" w:rsidRPr="00A90B72">
        <w:rPr>
          <w:rFonts w:asciiTheme="minorHAnsi" w:hAnsiTheme="minorHAnsi" w:cstheme="minorHAnsi"/>
        </w:rPr>
        <w:t xml:space="preserve"> zprávu o hospodaření </w:t>
      </w:r>
      <w:r w:rsidR="00633E35" w:rsidRPr="00A90B72">
        <w:rPr>
          <w:rFonts w:asciiTheme="minorHAnsi" w:hAnsiTheme="minorHAnsi" w:cstheme="minorHAnsi"/>
        </w:rPr>
        <w:t>klubu za</w:t>
      </w:r>
      <w:r w:rsidR="002410EA" w:rsidRPr="00A90B72">
        <w:rPr>
          <w:rFonts w:asciiTheme="minorHAnsi" w:hAnsiTheme="minorHAnsi" w:cstheme="minorHAnsi"/>
        </w:rPr>
        <w:t xml:space="preserve"> rok 201</w:t>
      </w:r>
      <w:r w:rsidR="00A06757" w:rsidRPr="00A90B72">
        <w:rPr>
          <w:rFonts w:asciiTheme="minorHAnsi" w:hAnsiTheme="minorHAnsi" w:cstheme="minorHAnsi"/>
        </w:rPr>
        <w:t>9</w:t>
      </w:r>
    </w:p>
    <w:p w14:paraId="7797219D" w14:textId="328116E4" w:rsidR="00842CCD" w:rsidRPr="00A90B72" w:rsidRDefault="00842CCD" w:rsidP="002410EA">
      <w:pPr>
        <w:pStyle w:val="Odstavecseseznamem"/>
        <w:spacing w:line="264" w:lineRule="auto"/>
        <w:rPr>
          <w:rFonts w:asciiTheme="minorHAnsi" w:hAnsiTheme="minorHAnsi" w:cstheme="minorHAnsi"/>
        </w:rPr>
      </w:pPr>
      <w:proofErr w:type="spellStart"/>
      <w:r w:rsidRPr="00A90B72">
        <w:rPr>
          <w:rFonts w:asciiTheme="minorHAnsi" w:hAnsiTheme="minorHAnsi" w:cstheme="minorHAnsi"/>
        </w:rPr>
        <w:t>Mě</w:t>
      </w:r>
      <w:r w:rsidR="00633E35">
        <w:rPr>
          <w:rFonts w:asciiTheme="minorHAnsi" w:hAnsiTheme="minorHAnsi" w:cstheme="minorHAnsi"/>
        </w:rPr>
        <w:t>Ú</w:t>
      </w:r>
      <w:proofErr w:type="spellEnd"/>
      <w:r w:rsidRPr="00A90B72">
        <w:rPr>
          <w:rFonts w:asciiTheme="minorHAnsi" w:hAnsiTheme="minorHAnsi" w:cstheme="minorHAnsi"/>
        </w:rPr>
        <w:t xml:space="preserve"> Varnsdorf si vyžádal revizi čerpání dotace na akci Varn</w:t>
      </w:r>
      <w:r w:rsidR="00397178" w:rsidRPr="00A90B72">
        <w:rPr>
          <w:rFonts w:asciiTheme="minorHAnsi" w:hAnsiTheme="minorHAnsi" w:cstheme="minorHAnsi"/>
        </w:rPr>
        <w:t>s</w:t>
      </w:r>
      <w:r w:rsidRPr="00A90B72">
        <w:rPr>
          <w:rFonts w:asciiTheme="minorHAnsi" w:hAnsiTheme="minorHAnsi" w:cstheme="minorHAnsi"/>
        </w:rPr>
        <w:t>dorf</w:t>
      </w:r>
      <w:r w:rsidR="00397178" w:rsidRPr="00A90B72">
        <w:rPr>
          <w:rFonts w:asciiTheme="minorHAnsi" w:hAnsiTheme="minorHAnsi" w:cstheme="minorHAnsi"/>
        </w:rPr>
        <w:t>s</w:t>
      </w:r>
      <w:r w:rsidRPr="00A90B72">
        <w:rPr>
          <w:rFonts w:asciiTheme="minorHAnsi" w:hAnsiTheme="minorHAnsi" w:cstheme="minorHAnsi"/>
        </w:rPr>
        <w:t xml:space="preserve">ký </w:t>
      </w:r>
      <w:proofErr w:type="spellStart"/>
      <w:r w:rsidRPr="00A90B72">
        <w:rPr>
          <w:rFonts w:asciiTheme="minorHAnsi" w:hAnsiTheme="minorHAnsi" w:cstheme="minorHAnsi"/>
        </w:rPr>
        <w:t>upoutanec</w:t>
      </w:r>
      <w:proofErr w:type="spellEnd"/>
      <w:r w:rsidRPr="00A90B72">
        <w:rPr>
          <w:rFonts w:asciiTheme="minorHAnsi" w:hAnsiTheme="minorHAnsi" w:cstheme="minorHAnsi"/>
        </w:rPr>
        <w:t xml:space="preserve"> za rok 2018</w:t>
      </w:r>
      <w:r w:rsidR="00633E35">
        <w:rPr>
          <w:rFonts w:asciiTheme="minorHAnsi" w:hAnsiTheme="minorHAnsi" w:cstheme="minorHAnsi"/>
        </w:rPr>
        <w:t xml:space="preserve"> - </w:t>
      </w:r>
      <w:r w:rsidRPr="00A90B72">
        <w:rPr>
          <w:rFonts w:asciiTheme="minorHAnsi" w:hAnsiTheme="minorHAnsi" w:cstheme="minorHAnsi"/>
        </w:rPr>
        <w:t>revize proběhla v pořádku.</w:t>
      </w:r>
    </w:p>
    <w:p w14:paraId="7BF16CDB" w14:textId="77777777" w:rsidR="00D61E15" w:rsidRPr="00A90B72" w:rsidRDefault="00D61E15" w:rsidP="00842CCD">
      <w:pPr>
        <w:spacing w:line="264" w:lineRule="auto"/>
        <w:rPr>
          <w:rFonts w:asciiTheme="minorHAnsi" w:hAnsiTheme="minorHAnsi" w:cstheme="minorHAnsi"/>
        </w:rPr>
      </w:pPr>
    </w:p>
    <w:p w14:paraId="77EA1241" w14:textId="77777777" w:rsidR="002410EA" w:rsidRPr="00872658" w:rsidRDefault="00F47605" w:rsidP="002410EA">
      <w:pPr>
        <w:pStyle w:val="Odstavecseseznamem"/>
        <w:numPr>
          <w:ilvl w:val="0"/>
          <w:numId w:val="5"/>
        </w:numPr>
        <w:spacing w:line="264" w:lineRule="auto"/>
        <w:rPr>
          <w:rFonts w:asciiTheme="minorHAnsi" w:hAnsiTheme="minorHAnsi" w:cstheme="minorHAnsi"/>
          <w:sz w:val="24"/>
          <w:u w:val="single"/>
        </w:rPr>
      </w:pPr>
      <w:r w:rsidRPr="00872658">
        <w:rPr>
          <w:rFonts w:asciiTheme="minorHAnsi" w:hAnsiTheme="minorHAnsi" w:cstheme="minorHAnsi"/>
          <w:sz w:val="24"/>
          <w:u w:val="single"/>
        </w:rPr>
        <w:t>Přijetí nováčků do klubu</w:t>
      </w:r>
    </w:p>
    <w:p w14:paraId="69CB3BD3" w14:textId="77777777" w:rsidR="00F47605" w:rsidRPr="00A90B72" w:rsidRDefault="00F47605" w:rsidP="00F47605">
      <w:pPr>
        <w:spacing w:line="264" w:lineRule="auto"/>
        <w:ind w:left="708"/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 xml:space="preserve">Do  </w:t>
      </w:r>
      <w:proofErr w:type="spellStart"/>
      <w:r w:rsidRPr="00A90B72">
        <w:rPr>
          <w:rFonts w:asciiTheme="minorHAnsi" w:hAnsiTheme="minorHAnsi" w:cstheme="minorHAnsi"/>
        </w:rPr>
        <w:t>Leteckomodelářského</w:t>
      </w:r>
      <w:proofErr w:type="spellEnd"/>
      <w:r w:rsidRPr="00A90B72">
        <w:rPr>
          <w:rFonts w:asciiTheme="minorHAnsi" w:hAnsiTheme="minorHAnsi" w:cstheme="minorHAnsi"/>
        </w:rPr>
        <w:t xml:space="preserve"> klubu Var</w:t>
      </w:r>
      <w:r w:rsidR="00397178" w:rsidRPr="00A90B72">
        <w:rPr>
          <w:rFonts w:asciiTheme="minorHAnsi" w:hAnsiTheme="minorHAnsi" w:cstheme="minorHAnsi"/>
        </w:rPr>
        <w:t>n</w:t>
      </w:r>
      <w:r w:rsidRPr="00A90B72">
        <w:rPr>
          <w:rFonts w:asciiTheme="minorHAnsi" w:hAnsiTheme="minorHAnsi" w:cstheme="minorHAnsi"/>
        </w:rPr>
        <w:t>sdorf č. 44 byli přijati:</w:t>
      </w:r>
    </w:p>
    <w:p w14:paraId="34C3035E" w14:textId="77777777" w:rsidR="00A06757" w:rsidRPr="00A90B72" w:rsidRDefault="00A06757" w:rsidP="00A06757">
      <w:pPr>
        <w:ind w:left="2832" w:firstLine="708"/>
        <w:rPr>
          <w:rFonts w:asciiTheme="minorHAnsi" w:hAnsiTheme="minorHAnsi" w:cstheme="minorHAnsi"/>
          <w:i/>
        </w:rPr>
      </w:pPr>
      <w:r w:rsidRPr="00A90B72">
        <w:rPr>
          <w:rFonts w:asciiTheme="minorHAnsi" w:hAnsiTheme="minorHAnsi" w:cstheme="minorHAnsi"/>
          <w:i/>
        </w:rPr>
        <w:t>Derek Lorenc   VDF</w:t>
      </w:r>
      <w:r w:rsidR="00051DDA" w:rsidRPr="00A90B72">
        <w:rPr>
          <w:rFonts w:asciiTheme="minorHAnsi" w:hAnsiTheme="minorHAnsi" w:cstheme="minorHAnsi"/>
          <w:i/>
        </w:rPr>
        <w:tab/>
      </w:r>
    </w:p>
    <w:p w14:paraId="3864EE56" w14:textId="1D57E872" w:rsidR="00A06757" w:rsidRPr="00A90B72" w:rsidRDefault="00A06757" w:rsidP="00A06757">
      <w:pPr>
        <w:rPr>
          <w:rFonts w:asciiTheme="minorHAnsi" w:hAnsiTheme="minorHAnsi" w:cstheme="minorHAnsi"/>
          <w:i/>
        </w:rPr>
      </w:pPr>
      <w:r w:rsidRPr="00A90B72">
        <w:rPr>
          <w:rFonts w:asciiTheme="minorHAnsi" w:hAnsiTheme="minorHAnsi" w:cstheme="minorHAnsi"/>
          <w:i/>
        </w:rPr>
        <w:tab/>
      </w:r>
      <w:r w:rsidRPr="00A90B72">
        <w:rPr>
          <w:rFonts w:asciiTheme="minorHAnsi" w:hAnsiTheme="minorHAnsi" w:cstheme="minorHAnsi"/>
          <w:i/>
        </w:rPr>
        <w:tab/>
      </w:r>
      <w:r w:rsidRPr="00A90B72">
        <w:rPr>
          <w:rFonts w:asciiTheme="minorHAnsi" w:hAnsiTheme="minorHAnsi" w:cstheme="minorHAnsi"/>
          <w:i/>
        </w:rPr>
        <w:tab/>
      </w:r>
      <w:r w:rsidRPr="00A90B72">
        <w:rPr>
          <w:rFonts w:asciiTheme="minorHAnsi" w:hAnsiTheme="minorHAnsi" w:cstheme="minorHAnsi"/>
          <w:i/>
        </w:rPr>
        <w:tab/>
      </w:r>
      <w:r w:rsidRPr="00A90B72">
        <w:rPr>
          <w:rFonts w:asciiTheme="minorHAnsi" w:hAnsiTheme="minorHAnsi" w:cstheme="minorHAnsi"/>
          <w:i/>
        </w:rPr>
        <w:tab/>
        <w:t>Mareš Martin   VDF</w:t>
      </w:r>
      <w:r w:rsidR="00051DDA" w:rsidRPr="00A90B72">
        <w:rPr>
          <w:rFonts w:asciiTheme="minorHAnsi" w:hAnsiTheme="minorHAnsi" w:cstheme="minorHAnsi"/>
          <w:i/>
        </w:rPr>
        <w:tab/>
      </w:r>
      <w:r w:rsidR="00051DDA" w:rsidRPr="00A90B72">
        <w:rPr>
          <w:rFonts w:asciiTheme="minorHAnsi" w:hAnsiTheme="minorHAnsi" w:cstheme="minorHAnsi"/>
          <w:i/>
        </w:rPr>
        <w:tab/>
        <w:t>nepřítomen</w:t>
      </w:r>
    </w:p>
    <w:p w14:paraId="13183422" w14:textId="77777777" w:rsidR="00A06757" w:rsidRPr="00A90B72" w:rsidRDefault="00A06757" w:rsidP="00A06757">
      <w:pPr>
        <w:rPr>
          <w:rFonts w:asciiTheme="minorHAnsi" w:hAnsiTheme="minorHAnsi" w:cstheme="minorHAnsi"/>
          <w:i/>
        </w:rPr>
      </w:pPr>
      <w:r w:rsidRPr="00A90B72">
        <w:rPr>
          <w:rFonts w:asciiTheme="minorHAnsi" w:hAnsiTheme="minorHAnsi" w:cstheme="minorHAnsi"/>
          <w:i/>
        </w:rPr>
        <w:tab/>
      </w:r>
      <w:r w:rsidRPr="00A90B72">
        <w:rPr>
          <w:rFonts w:asciiTheme="minorHAnsi" w:hAnsiTheme="minorHAnsi" w:cstheme="minorHAnsi"/>
          <w:i/>
        </w:rPr>
        <w:tab/>
      </w:r>
      <w:r w:rsidRPr="00A90B72">
        <w:rPr>
          <w:rFonts w:asciiTheme="minorHAnsi" w:hAnsiTheme="minorHAnsi" w:cstheme="minorHAnsi"/>
          <w:i/>
        </w:rPr>
        <w:tab/>
      </w:r>
      <w:r w:rsidRPr="00A90B72">
        <w:rPr>
          <w:rFonts w:asciiTheme="minorHAnsi" w:hAnsiTheme="minorHAnsi" w:cstheme="minorHAnsi"/>
          <w:i/>
        </w:rPr>
        <w:tab/>
      </w:r>
      <w:r w:rsidRPr="00A90B72">
        <w:rPr>
          <w:rFonts w:asciiTheme="minorHAnsi" w:hAnsiTheme="minorHAnsi" w:cstheme="minorHAnsi"/>
          <w:i/>
        </w:rPr>
        <w:tab/>
        <w:t>Matějka Antonín VDF sen.</w:t>
      </w:r>
    </w:p>
    <w:p w14:paraId="2294BC7E" w14:textId="77777777" w:rsidR="00724AC8" w:rsidRPr="00A90B72" w:rsidRDefault="00A06757" w:rsidP="00842CCD">
      <w:pPr>
        <w:rPr>
          <w:rFonts w:asciiTheme="minorHAnsi" w:hAnsiTheme="minorHAnsi" w:cstheme="minorHAnsi"/>
          <w:i/>
        </w:rPr>
      </w:pPr>
      <w:r w:rsidRPr="00A90B72">
        <w:rPr>
          <w:rFonts w:asciiTheme="minorHAnsi" w:hAnsiTheme="minorHAnsi" w:cstheme="minorHAnsi"/>
          <w:i/>
        </w:rPr>
        <w:tab/>
      </w:r>
      <w:r w:rsidRPr="00A90B72">
        <w:rPr>
          <w:rFonts w:asciiTheme="minorHAnsi" w:hAnsiTheme="minorHAnsi" w:cstheme="minorHAnsi"/>
          <w:i/>
        </w:rPr>
        <w:tab/>
      </w:r>
      <w:r w:rsidRPr="00A90B72">
        <w:rPr>
          <w:rFonts w:asciiTheme="minorHAnsi" w:hAnsiTheme="minorHAnsi" w:cstheme="minorHAnsi"/>
          <w:i/>
        </w:rPr>
        <w:tab/>
      </w:r>
      <w:r w:rsidRPr="00A90B72">
        <w:rPr>
          <w:rFonts w:asciiTheme="minorHAnsi" w:hAnsiTheme="minorHAnsi" w:cstheme="minorHAnsi"/>
          <w:i/>
        </w:rPr>
        <w:tab/>
      </w:r>
      <w:r w:rsidRPr="00A90B72">
        <w:rPr>
          <w:rFonts w:asciiTheme="minorHAnsi" w:hAnsiTheme="minorHAnsi" w:cstheme="minorHAnsi"/>
          <w:i/>
        </w:rPr>
        <w:tab/>
        <w:t>Uherek Matěj</w:t>
      </w:r>
      <w:r w:rsidRPr="00A90B72">
        <w:rPr>
          <w:rFonts w:asciiTheme="minorHAnsi" w:hAnsiTheme="minorHAnsi" w:cstheme="minorHAnsi"/>
          <w:i/>
        </w:rPr>
        <w:tab/>
        <w:t>VDF</w:t>
      </w:r>
      <w:r w:rsidR="00051DDA" w:rsidRPr="00A90B72">
        <w:rPr>
          <w:rFonts w:asciiTheme="minorHAnsi" w:hAnsiTheme="minorHAnsi" w:cstheme="minorHAnsi"/>
          <w:i/>
        </w:rPr>
        <w:tab/>
      </w:r>
      <w:r w:rsidR="00051DDA" w:rsidRPr="00A90B72">
        <w:rPr>
          <w:rFonts w:asciiTheme="minorHAnsi" w:hAnsiTheme="minorHAnsi" w:cstheme="minorHAnsi"/>
          <w:i/>
        </w:rPr>
        <w:tab/>
        <w:t>nepřítomen</w:t>
      </w:r>
    </w:p>
    <w:p w14:paraId="3F0FF3D5" w14:textId="77777777" w:rsidR="002410EA" w:rsidRPr="00872658" w:rsidRDefault="000F4689" w:rsidP="002410EA">
      <w:pPr>
        <w:pStyle w:val="Odstavecseseznamem"/>
        <w:numPr>
          <w:ilvl w:val="0"/>
          <w:numId w:val="5"/>
        </w:numPr>
        <w:spacing w:line="264" w:lineRule="auto"/>
        <w:rPr>
          <w:rFonts w:asciiTheme="minorHAnsi" w:hAnsiTheme="minorHAnsi" w:cstheme="minorHAnsi"/>
          <w:sz w:val="24"/>
          <w:u w:val="single"/>
        </w:rPr>
      </w:pPr>
      <w:r w:rsidRPr="00872658">
        <w:rPr>
          <w:rFonts w:asciiTheme="minorHAnsi" w:hAnsiTheme="minorHAnsi" w:cstheme="minorHAnsi"/>
          <w:sz w:val="24"/>
          <w:u w:val="single"/>
        </w:rPr>
        <w:t>Rok</w:t>
      </w:r>
      <w:r w:rsidR="00F47605" w:rsidRPr="00872658">
        <w:rPr>
          <w:rFonts w:asciiTheme="minorHAnsi" w:hAnsiTheme="minorHAnsi" w:cstheme="minorHAnsi"/>
          <w:sz w:val="24"/>
          <w:u w:val="single"/>
        </w:rPr>
        <w:t xml:space="preserve"> </w:t>
      </w:r>
      <w:r w:rsidR="00842CCD" w:rsidRPr="00872658">
        <w:rPr>
          <w:rFonts w:asciiTheme="minorHAnsi" w:hAnsiTheme="minorHAnsi" w:cstheme="minorHAnsi"/>
          <w:sz w:val="24"/>
          <w:u w:val="single"/>
        </w:rPr>
        <w:t>2020</w:t>
      </w:r>
    </w:p>
    <w:p w14:paraId="620A05D9" w14:textId="50201107" w:rsidR="00CB4E19" w:rsidRPr="00A90B72" w:rsidRDefault="00F47605" w:rsidP="00F47605">
      <w:pPr>
        <w:spacing w:line="264" w:lineRule="auto"/>
        <w:ind w:left="708"/>
        <w:rPr>
          <w:rFonts w:asciiTheme="minorHAnsi" w:hAnsiTheme="minorHAnsi" w:cstheme="minorHAnsi"/>
          <w:lang w:eastAsia="cs-CZ"/>
        </w:rPr>
      </w:pPr>
      <w:r w:rsidRPr="00A90B72">
        <w:rPr>
          <w:rFonts w:asciiTheme="minorHAnsi" w:hAnsiTheme="minorHAnsi" w:cstheme="minorHAnsi"/>
          <w:lang w:eastAsia="cs-CZ"/>
        </w:rPr>
        <w:t xml:space="preserve">Předseda klubu </w:t>
      </w:r>
      <w:r w:rsidR="00633E35" w:rsidRPr="00A90B72">
        <w:rPr>
          <w:rFonts w:asciiTheme="minorHAnsi" w:hAnsiTheme="minorHAnsi" w:cstheme="minorHAnsi"/>
          <w:lang w:eastAsia="cs-CZ"/>
        </w:rPr>
        <w:t>seznámil přítomné</w:t>
      </w:r>
      <w:r w:rsidRPr="00A90B72">
        <w:rPr>
          <w:rFonts w:asciiTheme="minorHAnsi" w:hAnsiTheme="minorHAnsi" w:cstheme="minorHAnsi"/>
          <w:lang w:eastAsia="cs-CZ"/>
        </w:rPr>
        <w:t xml:space="preserve"> s</w:t>
      </w:r>
      <w:r w:rsidR="00C37DED">
        <w:rPr>
          <w:rFonts w:asciiTheme="minorHAnsi" w:hAnsiTheme="minorHAnsi" w:cstheme="minorHAnsi"/>
          <w:lang w:eastAsia="cs-CZ"/>
        </w:rPr>
        <w:t xml:space="preserve"> následujícím</w:t>
      </w:r>
      <w:r w:rsidR="00724AC8" w:rsidRPr="00A90B72">
        <w:rPr>
          <w:rFonts w:asciiTheme="minorHAnsi" w:hAnsiTheme="minorHAnsi" w:cstheme="minorHAnsi"/>
          <w:lang w:eastAsia="cs-CZ"/>
        </w:rPr>
        <w:t xml:space="preserve">:  </w:t>
      </w:r>
    </w:p>
    <w:p w14:paraId="358F3D02" w14:textId="471A04D7" w:rsidR="00642871" w:rsidRPr="00A90B72" w:rsidRDefault="00724AC8" w:rsidP="00642871">
      <w:pPr>
        <w:pStyle w:val="Odstavecseseznamem"/>
        <w:numPr>
          <w:ilvl w:val="0"/>
          <w:numId w:val="6"/>
        </w:numPr>
        <w:spacing w:line="264" w:lineRule="auto"/>
        <w:rPr>
          <w:rFonts w:asciiTheme="minorHAnsi" w:hAnsiTheme="minorHAnsi" w:cstheme="minorHAnsi"/>
          <w:lang w:eastAsia="cs-CZ"/>
        </w:rPr>
      </w:pPr>
      <w:r w:rsidRPr="00A90B72">
        <w:rPr>
          <w:rFonts w:asciiTheme="minorHAnsi" w:hAnsiTheme="minorHAnsi" w:cstheme="minorHAnsi"/>
          <w:lang w:eastAsia="cs-CZ"/>
        </w:rPr>
        <w:t xml:space="preserve">Plán činnosti na </w:t>
      </w:r>
      <w:r w:rsidR="00842CCD" w:rsidRPr="00A90B72">
        <w:rPr>
          <w:rFonts w:asciiTheme="minorHAnsi" w:hAnsiTheme="minorHAnsi" w:cstheme="minorHAnsi"/>
          <w:lang w:eastAsia="cs-CZ"/>
        </w:rPr>
        <w:t>2020</w:t>
      </w:r>
    </w:p>
    <w:p w14:paraId="53245423" w14:textId="77777777" w:rsidR="000F4689" w:rsidRPr="00A90B72" w:rsidRDefault="000F4689" w:rsidP="000F4689">
      <w:pPr>
        <w:spacing w:line="264" w:lineRule="auto"/>
        <w:ind w:left="1068"/>
        <w:rPr>
          <w:rFonts w:asciiTheme="minorHAnsi" w:hAnsiTheme="minorHAnsi" w:cstheme="minorHAnsi"/>
          <w:lang w:eastAsia="cs-CZ"/>
        </w:rPr>
      </w:pPr>
    </w:p>
    <w:p w14:paraId="33BC9776" w14:textId="77777777" w:rsidR="00842CCD" w:rsidRPr="00A90B72" w:rsidRDefault="00842CCD" w:rsidP="00842CCD">
      <w:pPr>
        <w:pStyle w:val="Odstavecseseznamem"/>
        <w:numPr>
          <w:ilvl w:val="0"/>
          <w:numId w:val="6"/>
        </w:numPr>
        <w:spacing w:line="264" w:lineRule="auto"/>
        <w:rPr>
          <w:rFonts w:asciiTheme="minorHAnsi" w:hAnsiTheme="minorHAnsi" w:cstheme="minorHAnsi"/>
          <w:lang w:eastAsia="cs-CZ"/>
        </w:rPr>
      </w:pPr>
      <w:r w:rsidRPr="00A90B72">
        <w:rPr>
          <w:rFonts w:asciiTheme="minorHAnsi" w:hAnsiTheme="minorHAnsi" w:cstheme="minorHAnsi"/>
          <w:lang w:eastAsia="cs-CZ"/>
        </w:rPr>
        <w:t>Dotace</w:t>
      </w:r>
      <w:r w:rsidR="00724AC8" w:rsidRPr="00A90B72">
        <w:rPr>
          <w:rFonts w:asciiTheme="minorHAnsi" w:hAnsiTheme="minorHAnsi" w:cstheme="minorHAnsi"/>
          <w:lang w:eastAsia="cs-CZ"/>
        </w:rPr>
        <w:t xml:space="preserve"> na </w:t>
      </w:r>
      <w:r w:rsidRPr="00A90B72">
        <w:rPr>
          <w:rFonts w:asciiTheme="minorHAnsi" w:hAnsiTheme="minorHAnsi" w:cstheme="minorHAnsi"/>
          <w:lang w:eastAsia="cs-CZ"/>
        </w:rPr>
        <w:t>2020</w:t>
      </w:r>
      <w:r w:rsidR="00397178" w:rsidRPr="00A90B72">
        <w:rPr>
          <w:rFonts w:asciiTheme="minorHAnsi" w:hAnsiTheme="minorHAnsi" w:cstheme="minorHAnsi"/>
          <w:lang w:eastAsia="cs-CZ"/>
        </w:rPr>
        <w:t>- zažádáno o:</w:t>
      </w:r>
    </w:p>
    <w:p w14:paraId="650B4E0D" w14:textId="48A29AE5" w:rsidR="00842CCD" w:rsidRPr="00A90B72" w:rsidRDefault="00842CCD" w:rsidP="00842CCD">
      <w:pPr>
        <w:pStyle w:val="Odstavecseseznamem"/>
        <w:numPr>
          <w:ilvl w:val="1"/>
          <w:numId w:val="6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85</w:t>
      </w:r>
      <w:r w:rsidR="00633E35">
        <w:rPr>
          <w:rFonts w:asciiTheme="minorHAnsi" w:hAnsiTheme="minorHAnsi" w:cstheme="minorHAnsi"/>
        </w:rPr>
        <w:t xml:space="preserve"> </w:t>
      </w:r>
      <w:r w:rsidRPr="00A90B72">
        <w:rPr>
          <w:rFonts w:asciiTheme="minorHAnsi" w:hAnsiTheme="minorHAnsi" w:cstheme="minorHAnsi"/>
        </w:rPr>
        <w:t>tis</w:t>
      </w:r>
      <w:r w:rsidR="00633E35">
        <w:rPr>
          <w:rFonts w:asciiTheme="minorHAnsi" w:hAnsiTheme="minorHAnsi" w:cstheme="minorHAnsi"/>
        </w:rPr>
        <w:t>.</w:t>
      </w:r>
      <w:r w:rsidRPr="00A90B72">
        <w:rPr>
          <w:rFonts w:asciiTheme="minorHAnsi" w:hAnsiTheme="minorHAnsi" w:cstheme="minorHAnsi"/>
        </w:rPr>
        <w:t xml:space="preserve"> </w:t>
      </w:r>
      <w:r w:rsidR="00633E35">
        <w:rPr>
          <w:rFonts w:asciiTheme="minorHAnsi" w:hAnsiTheme="minorHAnsi" w:cstheme="minorHAnsi"/>
        </w:rPr>
        <w:t>K</w:t>
      </w:r>
      <w:r w:rsidR="00633E35" w:rsidRPr="00A90B72">
        <w:rPr>
          <w:rFonts w:asciiTheme="minorHAnsi" w:hAnsiTheme="minorHAnsi" w:cstheme="minorHAnsi"/>
        </w:rPr>
        <w:t>č město</w:t>
      </w:r>
      <w:r w:rsidRPr="00A90B72">
        <w:rPr>
          <w:rFonts w:asciiTheme="minorHAnsi" w:hAnsiTheme="minorHAnsi" w:cstheme="minorHAnsi"/>
        </w:rPr>
        <w:t xml:space="preserve"> </w:t>
      </w:r>
      <w:r w:rsidR="00633E35" w:rsidRPr="00A90B72">
        <w:rPr>
          <w:rFonts w:asciiTheme="minorHAnsi" w:hAnsiTheme="minorHAnsi" w:cstheme="minorHAnsi"/>
        </w:rPr>
        <w:t>Varnsdorf, dotace</w:t>
      </w:r>
      <w:r w:rsidRPr="00A90B72">
        <w:rPr>
          <w:rFonts w:asciiTheme="minorHAnsi" w:hAnsiTheme="minorHAnsi" w:cstheme="minorHAnsi"/>
        </w:rPr>
        <w:t xml:space="preserve"> na činnost</w:t>
      </w:r>
    </w:p>
    <w:p w14:paraId="7DBE2DCC" w14:textId="0D456FA2" w:rsidR="00842CCD" w:rsidRPr="00A90B72" w:rsidRDefault="00842CCD" w:rsidP="00842CCD">
      <w:pPr>
        <w:pStyle w:val="Odstavecseseznamem"/>
        <w:numPr>
          <w:ilvl w:val="1"/>
          <w:numId w:val="6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20</w:t>
      </w:r>
      <w:r w:rsidR="00633E35">
        <w:rPr>
          <w:rFonts w:asciiTheme="minorHAnsi" w:hAnsiTheme="minorHAnsi" w:cstheme="minorHAnsi"/>
        </w:rPr>
        <w:t xml:space="preserve"> </w:t>
      </w:r>
      <w:r w:rsidRPr="00A90B72">
        <w:rPr>
          <w:rFonts w:asciiTheme="minorHAnsi" w:hAnsiTheme="minorHAnsi" w:cstheme="minorHAnsi"/>
        </w:rPr>
        <w:t>tis</w:t>
      </w:r>
      <w:r w:rsidR="00633E35">
        <w:rPr>
          <w:rFonts w:asciiTheme="minorHAnsi" w:hAnsiTheme="minorHAnsi" w:cstheme="minorHAnsi"/>
        </w:rPr>
        <w:t>.</w:t>
      </w:r>
      <w:r w:rsidRPr="00A90B72">
        <w:rPr>
          <w:rFonts w:asciiTheme="minorHAnsi" w:hAnsiTheme="minorHAnsi" w:cstheme="minorHAnsi"/>
        </w:rPr>
        <w:t xml:space="preserve"> </w:t>
      </w:r>
      <w:r w:rsidR="00633E35">
        <w:rPr>
          <w:rFonts w:asciiTheme="minorHAnsi" w:hAnsiTheme="minorHAnsi" w:cstheme="minorHAnsi"/>
        </w:rPr>
        <w:t>K</w:t>
      </w:r>
      <w:r w:rsidRPr="00A90B72">
        <w:rPr>
          <w:rFonts w:asciiTheme="minorHAnsi" w:hAnsiTheme="minorHAnsi" w:cstheme="minorHAnsi"/>
        </w:rPr>
        <w:t>č město Varnsdorf, dotace akci</w:t>
      </w:r>
    </w:p>
    <w:p w14:paraId="03EFEC97" w14:textId="7FF7BC3F" w:rsidR="00842CCD" w:rsidRPr="00A90B72" w:rsidRDefault="00842CCD" w:rsidP="00842CCD">
      <w:pPr>
        <w:pStyle w:val="Odstavecseseznamem"/>
        <w:numPr>
          <w:ilvl w:val="1"/>
          <w:numId w:val="6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25</w:t>
      </w:r>
      <w:r w:rsidR="00633E35">
        <w:rPr>
          <w:rFonts w:asciiTheme="minorHAnsi" w:hAnsiTheme="minorHAnsi" w:cstheme="minorHAnsi"/>
        </w:rPr>
        <w:t xml:space="preserve"> </w:t>
      </w:r>
      <w:r w:rsidRPr="00A90B72">
        <w:rPr>
          <w:rFonts w:asciiTheme="minorHAnsi" w:hAnsiTheme="minorHAnsi" w:cstheme="minorHAnsi"/>
        </w:rPr>
        <w:t>tis</w:t>
      </w:r>
      <w:r w:rsidR="00633E35">
        <w:rPr>
          <w:rFonts w:asciiTheme="minorHAnsi" w:hAnsiTheme="minorHAnsi" w:cstheme="minorHAnsi"/>
        </w:rPr>
        <w:t>.</w:t>
      </w:r>
      <w:r w:rsidRPr="00A90B72">
        <w:rPr>
          <w:rFonts w:asciiTheme="minorHAnsi" w:hAnsiTheme="minorHAnsi" w:cstheme="minorHAnsi"/>
        </w:rPr>
        <w:t xml:space="preserve"> </w:t>
      </w:r>
      <w:r w:rsidR="00633E35">
        <w:rPr>
          <w:rFonts w:asciiTheme="minorHAnsi" w:hAnsiTheme="minorHAnsi" w:cstheme="minorHAnsi"/>
        </w:rPr>
        <w:t>K</w:t>
      </w:r>
      <w:r w:rsidRPr="00A90B72">
        <w:rPr>
          <w:rFonts w:asciiTheme="minorHAnsi" w:hAnsiTheme="minorHAnsi" w:cstheme="minorHAnsi"/>
        </w:rPr>
        <w:t>č město Rumburk, dotace na činnost</w:t>
      </w:r>
    </w:p>
    <w:p w14:paraId="26540B8A" w14:textId="567587AD" w:rsidR="00842CCD" w:rsidRPr="00A90B72" w:rsidRDefault="00842CCD" w:rsidP="00842CCD">
      <w:pPr>
        <w:pStyle w:val="Odstavecseseznamem"/>
        <w:numPr>
          <w:ilvl w:val="1"/>
          <w:numId w:val="6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22 tis</w:t>
      </w:r>
      <w:r w:rsidR="00633E35">
        <w:rPr>
          <w:rFonts w:asciiTheme="minorHAnsi" w:hAnsiTheme="minorHAnsi" w:cstheme="minorHAnsi"/>
        </w:rPr>
        <w:t>.</w:t>
      </w:r>
      <w:r w:rsidRPr="00A90B72">
        <w:rPr>
          <w:rFonts w:asciiTheme="minorHAnsi" w:hAnsiTheme="minorHAnsi" w:cstheme="minorHAnsi"/>
        </w:rPr>
        <w:t xml:space="preserve"> </w:t>
      </w:r>
      <w:r w:rsidR="00633E35">
        <w:rPr>
          <w:rFonts w:asciiTheme="minorHAnsi" w:hAnsiTheme="minorHAnsi" w:cstheme="minorHAnsi"/>
        </w:rPr>
        <w:t>K</w:t>
      </w:r>
      <w:r w:rsidRPr="00A90B72">
        <w:rPr>
          <w:rFonts w:asciiTheme="minorHAnsi" w:hAnsiTheme="minorHAnsi" w:cstheme="minorHAnsi"/>
        </w:rPr>
        <w:t>č SMČR, dotace na soustředění mládeže na Rané</w:t>
      </w:r>
    </w:p>
    <w:p w14:paraId="014B66D5" w14:textId="77777777" w:rsidR="00051DDA" w:rsidRPr="00A90B72" w:rsidRDefault="00051DDA" w:rsidP="00051DDA">
      <w:pPr>
        <w:pStyle w:val="Odstavecseseznamem"/>
        <w:spacing w:after="200" w:line="276" w:lineRule="auto"/>
        <w:ind w:left="1788"/>
        <w:contextualSpacing/>
        <w:rPr>
          <w:rFonts w:asciiTheme="minorHAnsi" w:hAnsiTheme="minorHAnsi" w:cstheme="minorHAnsi"/>
        </w:rPr>
      </w:pPr>
    </w:p>
    <w:p w14:paraId="44B4A79C" w14:textId="68162E60" w:rsidR="00724AC8" w:rsidRPr="00A90B72" w:rsidRDefault="001D782F" w:rsidP="00724AC8">
      <w:pPr>
        <w:pStyle w:val="Odstavecseseznamem"/>
        <w:numPr>
          <w:ilvl w:val="0"/>
          <w:numId w:val="6"/>
        </w:numPr>
        <w:spacing w:line="264" w:lineRule="auto"/>
        <w:rPr>
          <w:rFonts w:asciiTheme="minorHAnsi" w:hAnsiTheme="minorHAnsi" w:cstheme="minorHAnsi"/>
          <w:lang w:eastAsia="cs-CZ"/>
        </w:rPr>
      </w:pPr>
      <w:r w:rsidRPr="00A90B72">
        <w:rPr>
          <w:rFonts w:asciiTheme="minorHAnsi" w:hAnsiTheme="minorHAnsi" w:cstheme="minorHAnsi"/>
          <w:lang w:eastAsia="cs-CZ"/>
        </w:rPr>
        <w:t>Členské</w:t>
      </w:r>
      <w:r w:rsidR="00724AC8" w:rsidRPr="00A90B72">
        <w:rPr>
          <w:rFonts w:asciiTheme="minorHAnsi" w:hAnsiTheme="minorHAnsi" w:cstheme="minorHAnsi"/>
          <w:lang w:eastAsia="cs-CZ"/>
        </w:rPr>
        <w:t xml:space="preserve"> příspěvky</w:t>
      </w:r>
      <w:r w:rsidRPr="00A90B72">
        <w:rPr>
          <w:rFonts w:asciiTheme="minorHAnsi" w:hAnsiTheme="minorHAnsi" w:cstheme="minorHAnsi"/>
          <w:lang w:eastAsia="cs-CZ"/>
        </w:rPr>
        <w:t xml:space="preserve"> zůstal</w:t>
      </w:r>
      <w:r w:rsidR="00C37DED">
        <w:rPr>
          <w:rFonts w:asciiTheme="minorHAnsi" w:hAnsiTheme="minorHAnsi" w:cstheme="minorHAnsi"/>
          <w:lang w:eastAsia="cs-CZ"/>
        </w:rPr>
        <w:t>y</w:t>
      </w:r>
      <w:r w:rsidRPr="00A90B72">
        <w:rPr>
          <w:rFonts w:asciiTheme="minorHAnsi" w:hAnsiTheme="minorHAnsi" w:cstheme="minorHAnsi"/>
          <w:lang w:eastAsia="cs-CZ"/>
        </w:rPr>
        <w:t xml:space="preserve"> ve stejné výši jako </w:t>
      </w:r>
      <w:r w:rsidR="00C37DED" w:rsidRPr="00A90B72">
        <w:rPr>
          <w:rFonts w:asciiTheme="minorHAnsi" w:hAnsiTheme="minorHAnsi" w:cstheme="minorHAnsi"/>
          <w:lang w:eastAsia="cs-CZ"/>
        </w:rPr>
        <w:t>2019</w:t>
      </w:r>
      <w:r w:rsidR="00C37DED">
        <w:rPr>
          <w:rFonts w:asciiTheme="minorHAnsi" w:hAnsiTheme="minorHAnsi" w:cstheme="minorHAnsi"/>
          <w:lang w:eastAsia="cs-CZ"/>
        </w:rPr>
        <w:t>–200</w:t>
      </w:r>
      <w:r w:rsidRPr="00A90B72">
        <w:rPr>
          <w:rFonts w:asciiTheme="minorHAnsi" w:hAnsiTheme="minorHAnsi" w:cstheme="minorHAnsi"/>
          <w:lang w:eastAsia="cs-CZ"/>
        </w:rPr>
        <w:t>/250/500</w:t>
      </w:r>
    </w:p>
    <w:p w14:paraId="618EE848" w14:textId="265C1D92" w:rsidR="001D782F" w:rsidRPr="00A90B72" w:rsidRDefault="00051DDA" w:rsidP="001D782F">
      <w:pPr>
        <w:pStyle w:val="Odstavecseseznamem"/>
        <w:numPr>
          <w:ilvl w:val="1"/>
          <w:numId w:val="6"/>
        </w:numPr>
        <w:spacing w:line="264" w:lineRule="auto"/>
        <w:rPr>
          <w:rFonts w:asciiTheme="minorHAnsi" w:hAnsiTheme="minorHAnsi" w:cstheme="minorHAnsi"/>
          <w:lang w:eastAsia="cs-CZ"/>
        </w:rPr>
      </w:pPr>
      <w:r w:rsidRPr="00A90B72">
        <w:rPr>
          <w:rFonts w:asciiTheme="minorHAnsi" w:hAnsiTheme="minorHAnsi" w:cstheme="minorHAnsi"/>
          <w:lang w:eastAsia="cs-CZ"/>
        </w:rPr>
        <w:t xml:space="preserve">Výběr příspěvků </w:t>
      </w:r>
      <w:r w:rsidR="00C37DED" w:rsidRPr="00A90B72">
        <w:rPr>
          <w:rFonts w:asciiTheme="minorHAnsi" w:hAnsiTheme="minorHAnsi" w:cstheme="minorHAnsi"/>
          <w:lang w:eastAsia="cs-CZ"/>
        </w:rPr>
        <w:t>„dopředu</w:t>
      </w:r>
      <w:r w:rsidRPr="00A90B72">
        <w:rPr>
          <w:rFonts w:asciiTheme="minorHAnsi" w:hAnsiTheme="minorHAnsi" w:cstheme="minorHAnsi"/>
          <w:lang w:eastAsia="cs-CZ"/>
        </w:rPr>
        <w:t>“ byl ú</w:t>
      </w:r>
      <w:r w:rsidR="001D782F" w:rsidRPr="00A90B72">
        <w:rPr>
          <w:rFonts w:asciiTheme="minorHAnsi" w:hAnsiTheme="minorHAnsi" w:cstheme="minorHAnsi"/>
          <w:lang w:eastAsia="cs-CZ"/>
        </w:rPr>
        <w:t xml:space="preserve">spěšný, k 1/2020 bylo uhrazeno od 42/68 </w:t>
      </w:r>
      <w:r w:rsidRPr="00A90B72">
        <w:rPr>
          <w:rFonts w:asciiTheme="minorHAnsi" w:hAnsiTheme="minorHAnsi" w:cstheme="minorHAnsi"/>
          <w:lang w:eastAsia="cs-CZ"/>
        </w:rPr>
        <w:t>(</w:t>
      </w:r>
      <w:r w:rsidR="00C37DED" w:rsidRPr="00A90B72">
        <w:rPr>
          <w:rFonts w:asciiTheme="minorHAnsi" w:hAnsiTheme="minorHAnsi" w:cstheme="minorHAnsi"/>
          <w:lang w:eastAsia="cs-CZ"/>
        </w:rPr>
        <w:t>62 %</w:t>
      </w:r>
      <w:r w:rsidRPr="00A90B72">
        <w:rPr>
          <w:rFonts w:asciiTheme="minorHAnsi" w:hAnsiTheme="minorHAnsi" w:cstheme="minorHAnsi"/>
          <w:lang w:eastAsia="cs-CZ"/>
        </w:rPr>
        <w:t>)</w:t>
      </w:r>
      <w:r w:rsidR="00C37DED">
        <w:rPr>
          <w:rFonts w:asciiTheme="minorHAnsi" w:hAnsiTheme="minorHAnsi" w:cstheme="minorHAnsi"/>
          <w:lang w:eastAsia="cs-CZ"/>
        </w:rPr>
        <w:t xml:space="preserve"> </w:t>
      </w:r>
      <w:r w:rsidR="001D782F" w:rsidRPr="00A90B72">
        <w:rPr>
          <w:rFonts w:asciiTheme="minorHAnsi" w:hAnsiTheme="minorHAnsi" w:cstheme="minorHAnsi"/>
          <w:lang w:eastAsia="cs-CZ"/>
        </w:rPr>
        <w:t>členů</w:t>
      </w:r>
    </w:p>
    <w:p w14:paraId="42720AF1" w14:textId="77777777" w:rsidR="001D782F" w:rsidRPr="00A90B72" w:rsidRDefault="001D782F" w:rsidP="001D782F">
      <w:pPr>
        <w:pStyle w:val="Odstavecseseznamem"/>
        <w:numPr>
          <w:ilvl w:val="1"/>
          <w:numId w:val="6"/>
        </w:numPr>
        <w:spacing w:line="264" w:lineRule="auto"/>
        <w:rPr>
          <w:rFonts w:asciiTheme="minorHAnsi" w:hAnsiTheme="minorHAnsi" w:cstheme="minorHAnsi"/>
          <w:lang w:eastAsia="cs-CZ"/>
        </w:rPr>
      </w:pPr>
      <w:r w:rsidRPr="00A90B72">
        <w:rPr>
          <w:rFonts w:asciiTheme="minorHAnsi" w:hAnsiTheme="minorHAnsi" w:cstheme="minorHAnsi"/>
          <w:lang w:eastAsia="cs-CZ"/>
        </w:rPr>
        <w:t xml:space="preserve"> Tento model zachováme </w:t>
      </w:r>
    </w:p>
    <w:p w14:paraId="6CF2D5DD" w14:textId="77777777" w:rsidR="00C37DED" w:rsidRDefault="00C37DED">
      <w:pPr>
        <w:spacing w:after="200" w:line="276" w:lineRule="auto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br w:type="page"/>
      </w:r>
    </w:p>
    <w:p w14:paraId="2C1A91E6" w14:textId="3FD59A2E" w:rsidR="00724AC8" w:rsidRPr="00A90B72" w:rsidRDefault="001D782F" w:rsidP="00C37DED">
      <w:pPr>
        <w:pStyle w:val="Odstavecseseznamem"/>
        <w:numPr>
          <w:ilvl w:val="0"/>
          <w:numId w:val="6"/>
        </w:numPr>
        <w:spacing w:before="240" w:line="264" w:lineRule="auto"/>
        <w:rPr>
          <w:rFonts w:asciiTheme="minorHAnsi" w:hAnsiTheme="minorHAnsi" w:cstheme="minorHAnsi"/>
          <w:lang w:eastAsia="cs-CZ"/>
        </w:rPr>
      </w:pPr>
      <w:r w:rsidRPr="00A90B72">
        <w:rPr>
          <w:rFonts w:asciiTheme="minorHAnsi" w:hAnsiTheme="minorHAnsi" w:cstheme="minorHAnsi"/>
          <w:lang w:eastAsia="cs-CZ"/>
        </w:rPr>
        <w:lastRenderedPageBreak/>
        <w:t>S </w:t>
      </w:r>
      <w:r w:rsidR="00C37DED">
        <w:rPr>
          <w:rFonts w:asciiTheme="minorHAnsi" w:hAnsiTheme="minorHAnsi" w:cstheme="minorHAnsi"/>
          <w:lang w:eastAsia="cs-CZ"/>
        </w:rPr>
        <w:t>koncem</w:t>
      </w:r>
      <w:r w:rsidRPr="00A90B72">
        <w:rPr>
          <w:rFonts w:asciiTheme="minorHAnsi" w:hAnsiTheme="minorHAnsi" w:cstheme="minorHAnsi"/>
          <w:lang w:eastAsia="cs-CZ"/>
        </w:rPr>
        <w:t xml:space="preserve"> roku 2019 se rozhodla ukonči</w:t>
      </w:r>
      <w:r w:rsidR="00C37DED">
        <w:rPr>
          <w:rFonts w:asciiTheme="minorHAnsi" w:hAnsiTheme="minorHAnsi" w:cstheme="minorHAnsi"/>
          <w:lang w:eastAsia="cs-CZ"/>
        </w:rPr>
        <w:t>t</w:t>
      </w:r>
      <w:r w:rsidRPr="00A90B72">
        <w:rPr>
          <w:rFonts w:asciiTheme="minorHAnsi" w:hAnsiTheme="minorHAnsi" w:cstheme="minorHAnsi"/>
          <w:lang w:eastAsia="cs-CZ"/>
        </w:rPr>
        <w:t xml:space="preserve"> práci pr</w:t>
      </w:r>
      <w:r w:rsidR="00A90B72" w:rsidRPr="00A90B72">
        <w:rPr>
          <w:rFonts w:asciiTheme="minorHAnsi" w:hAnsiTheme="minorHAnsi" w:cstheme="minorHAnsi"/>
          <w:lang w:eastAsia="cs-CZ"/>
        </w:rPr>
        <w:t xml:space="preserve">o klub naše účetní paní Říhová </w:t>
      </w:r>
    </w:p>
    <w:p w14:paraId="125BEFF0" w14:textId="5C89556F" w:rsidR="001D782F" w:rsidRPr="00A90B72" w:rsidRDefault="001D782F" w:rsidP="001D782F">
      <w:pPr>
        <w:pStyle w:val="Odstavecseseznamem"/>
        <w:numPr>
          <w:ilvl w:val="1"/>
          <w:numId w:val="6"/>
        </w:numPr>
        <w:spacing w:line="264" w:lineRule="auto"/>
        <w:rPr>
          <w:rFonts w:asciiTheme="minorHAnsi" w:hAnsiTheme="minorHAnsi" w:cstheme="minorHAnsi"/>
          <w:lang w:eastAsia="cs-CZ"/>
        </w:rPr>
      </w:pPr>
      <w:r w:rsidRPr="00A90B72">
        <w:rPr>
          <w:rFonts w:asciiTheme="minorHAnsi" w:hAnsiTheme="minorHAnsi" w:cstheme="minorHAnsi"/>
          <w:lang w:eastAsia="cs-CZ"/>
        </w:rPr>
        <w:t xml:space="preserve">Od roku 2020 bude novou </w:t>
      </w:r>
      <w:r w:rsidR="00C37DED">
        <w:rPr>
          <w:rFonts w:asciiTheme="minorHAnsi" w:hAnsiTheme="minorHAnsi" w:cstheme="minorHAnsi"/>
          <w:lang w:eastAsia="cs-CZ"/>
        </w:rPr>
        <w:t>ú</w:t>
      </w:r>
      <w:r w:rsidRPr="00A90B72">
        <w:rPr>
          <w:rFonts w:asciiTheme="minorHAnsi" w:hAnsiTheme="minorHAnsi" w:cstheme="minorHAnsi"/>
          <w:lang w:eastAsia="cs-CZ"/>
        </w:rPr>
        <w:t xml:space="preserve">četní našeho klubu Marta Ševčíková </w:t>
      </w:r>
    </w:p>
    <w:p w14:paraId="6C107352" w14:textId="77777777" w:rsidR="001D782F" w:rsidRPr="00A90B72" w:rsidRDefault="00842CCD" w:rsidP="001D782F">
      <w:pPr>
        <w:pStyle w:val="Odstavecseseznamem"/>
        <w:numPr>
          <w:ilvl w:val="1"/>
          <w:numId w:val="6"/>
        </w:numPr>
        <w:spacing w:line="264" w:lineRule="auto"/>
        <w:rPr>
          <w:rFonts w:asciiTheme="minorHAnsi" w:hAnsiTheme="minorHAnsi" w:cstheme="minorHAnsi"/>
          <w:lang w:eastAsia="cs-CZ"/>
        </w:rPr>
      </w:pPr>
      <w:r w:rsidRPr="00A90B72">
        <w:rPr>
          <w:rFonts w:asciiTheme="minorHAnsi" w:hAnsiTheme="minorHAnsi" w:cstheme="minorHAnsi"/>
          <w:lang w:eastAsia="cs-CZ"/>
        </w:rPr>
        <w:t>Předseda poděkoval za práci paní Říhové a společně s ostatními členy předal malý dárek a kytici jako poděkování za její práci.</w:t>
      </w:r>
    </w:p>
    <w:p w14:paraId="4E250647" w14:textId="77777777" w:rsidR="00A90B72" w:rsidRPr="00A90B72" w:rsidRDefault="00A90B72" w:rsidP="00A90B72">
      <w:pPr>
        <w:pStyle w:val="Odstavecseseznamem"/>
        <w:spacing w:line="264" w:lineRule="auto"/>
        <w:ind w:left="1788"/>
        <w:rPr>
          <w:rFonts w:asciiTheme="minorHAnsi" w:hAnsiTheme="minorHAnsi" w:cstheme="minorHAnsi"/>
          <w:lang w:eastAsia="cs-CZ"/>
        </w:rPr>
      </w:pPr>
    </w:p>
    <w:p w14:paraId="7D6EA46F" w14:textId="0088BB32" w:rsidR="001D782F" w:rsidRPr="00A90B72" w:rsidRDefault="000F4689" w:rsidP="000F4689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4"/>
          <w:u w:val="single"/>
        </w:rPr>
      </w:pPr>
      <w:r w:rsidRPr="00A90B72">
        <w:rPr>
          <w:rFonts w:asciiTheme="minorHAnsi" w:hAnsiTheme="minorHAnsi" w:cstheme="minorHAnsi"/>
          <w:sz w:val="24"/>
          <w:u w:val="single"/>
        </w:rPr>
        <w:t>Létání s modely letadel řízených rádiem</w:t>
      </w:r>
      <w:r w:rsidR="00C37DED">
        <w:rPr>
          <w:rFonts w:asciiTheme="minorHAnsi" w:hAnsiTheme="minorHAnsi" w:cstheme="minorHAnsi"/>
          <w:sz w:val="24"/>
          <w:u w:val="single"/>
        </w:rPr>
        <w:t xml:space="preserve"> </w:t>
      </w:r>
      <w:r w:rsidR="00872658">
        <w:rPr>
          <w:rFonts w:asciiTheme="minorHAnsi" w:hAnsiTheme="minorHAnsi" w:cstheme="minorHAnsi"/>
          <w:sz w:val="24"/>
          <w:u w:val="single"/>
        </w:rPr>
        <w:t>v roce 2020</w:t>
      </w:r>
    </w:p>
    <w:p w14:paraId="18A743F1" w14:textId="77777777" w:rsidR="000F4689" w:rsidRPr="00A90B72" w:rsidRDefault="000F4689" w:rsidP="000F4689">
      <w:pPr>
        <w:pStyle w:val="Odstavecseseznamem"/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nařízení komise EU 2019/947</w:t>
      </w:r>
    </w:p>
    <w:p w14:paraId="63E633B7" w14:textId="77777777" w:rsidR="00D80538" w:rsidRPr="00A90B72" w:rsidRDefault="00D80538" w:rsidP="00D80538">
      <w:pPr>
        <w:pStyle w:val="Odstavecseseznamem"/>
        <w:numPr>
          <w:ilvl w:val="1"/>
          <w:numId w:val="6"/>
        </w:numPr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Předseda seznámil účastníky s výkladem nařízení komise EU 2019/947</w:t>
      </w:r>
    </w:p>
    <w:p w14:paraId="115AD20B" w14:textId="77777777" w:rsidR="00D80538" w:rsidRPr="00A90B72" w:rsidRDefault="00D80538" w:rsidP="00D80538">
      <w:pPr>
        <w:pStyle w:val="Odstavecseseznamem"/>
        <w:numPr>
          <w:ilvl w:val="1"/>
          <w:numId w:val="6"/>
        </w:numPr>
        <w:rPr>
          <w:rFonts w:asciiTheme="minorHAnsi" w:hAnsiTheme="minorHAnsi" w:cstheme="minorHAnsi"/>
          <w:u w:val="single"/>
        </w:rPr>
      </w:pPr>
      <w:r w:rsidRPr="00A90B72">
        <w:rPr>
          <w:rFonts w:asciiTheme="minorHAnsi" w:hAnsiTheme="minorHAnsi" w:cstheme="minorHAnsi"/>
        </w:rPr>
        <w:t xml:space="preserve">Doporučil prostudování dotčených materiálů </w:t>
      </w:r>
    </w:p>
    <w:p w14:paraId="6438AC50" w14:textId="77777777" w:rsidR="00D80538" w:rsidRPr="00A90B72" w:rsidRDefault="00D80538" w:rsidP="00D80538">
      <w:pPr>
        <w:pStyle w:val="Odstavecseseznamem"/>
        <w:numPr>
          <w:ilvl w:val="1"/>
          <w:numId w:val="6"/>
        </w:numPr>
        <w:rPr>
          <w:rFonts w:asciiTheme="minorHAnsi" w:hAnsiTheme="minorHAnsi" w:cstheme="minorHAnsi"/>
          <w:u w:val="single"/>
        </w:rPr>
      </w:pPr>
      <w:r w:rsidRPr="00A90B72">
        <w:rPr>
          <w:rFonts w:asciiTheme="minorHAnsi" w:hAnsiTheme="minorHAnsi" w:cstheme="minorHAnsi"/>
        </w:rPr>
        <w:t xml:space="preserve">Odprezentoval mapu Letecké informační služby </w:t>
      </w:r>
      <w:hyperlink r:id="rId8" w:history="1">
        <w:r w:rsidR="00397178" w:rsidRPr="00A90B72">
          <w:rPr>
            <w:rStyle w:val="Hypertextovodkaz"/>
            <w:rFonts w:asciiTheme="minorHAnsi" w:hAnsiTheme="minorHAnsi" w:cstheme="minorHAnsi"/>
          </w:rPr>
          <w:t>https://aim.rlp.cz</w:t>
        </w:r>
      </w:hyperlink>
    </w:p>
    <w:p w14:paraId="6D375B5E" w14:textId="77777777" w:rsidR="00397178" w:rsidRPr="00A90B72" w:rsidRDefault="00397178" w:rsidP="00D80538">
      <w:pPr>
        <w:pStyle w:val="Odstavecseseznamem"/>
        <w:numPr>
          <w:ilvl w:val="1"/>
          <w:numId w:val="6"/>
        </w:numPr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 xml:space="preserve">V této souvislosti prezentoval předseda zájem klubu přijmout nováčky do svých řad </w:t>
      </w:r>
    </w:p>
    <w:p w14:paraId="7FB90AF9" w14:textId="77777777" w:rsidR="000F4689" w:rsidRPr="00A90B72" w:rsidRDefault="000F4689" w:rsidP="000F4689">
      <w:pPr>
        <w:pStyle w:val="Odstavecseseznamem"/>
        <w:rPr>
          <w:rFonts w:asciiTheme="minorHAnsi" w:hAnsiTheme="minorHAnsi" w:cstheme="minorHAnsi"/>
          <w:sz w:val="24"/>
          <w:u w:val="single"/>
        </w:rPr>
      </w:pPr>
    </w:p>
    <w:p w14:paraId="78E6ECF6" w14:textId="77777777" w:rsidR="00CB4E19" w:rsidRPr="00A90B72" w:rsidRDefault="00724AC8" w:rsidP="00724AC8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A90B72">
        <w:rPr>
          <w:rFonts w:asciiTheme="minorHAnsi" w:hAnsiTheme="minorHAnsi" w:cstheme="minorHAnsi"/>
          <w:sz w:val="24"/>
          <w:u w:val="single"/>
        </w:rPr>
        <w:t xml:space="preserve"> Webové stránky LMK</w:t>
      </w:r>
    </w:p>
    <w:p w14:paraId="4E1D98F8" w14:textId="26814E21" w:rsidR="00724AC8" w:rsidRPr="00A90B72" w:rsidRDefault="00724AC8" w:rsidP="00724AC8">
      <w:pPr>
        <w:pStyle w:val="Odstavecseseznamem"/>
        <w:rPr>
          <w:rFonts w:asciiTheme="minorHAnsi" w:hAnsiTheme="minorHAnsi" w:cstheme="minorHAnsi"/>
          <w:lang w:eastAsia="cs-CZ"/>
        </w:rPr>
      </w:pPr>
      <w:r w:rsidRPr="00A90B72">
        <w:rPr>
          <w:rFonts w:asciiTheme="minorHAnsi" w:hAnsiTheme="minorHAnsi" w:cstheme="minorHAnsi"/>
          <w:lang w:eastAsia="cs-CZ"/>
        </w:rPr>
        <w:t>Předseda</w:t>
      </w:r>
      <w:r w:rsidR="00606560" w:rsidRPr="00A90B72">
        <w:rPr>
          <w:rFonts w:asciiTheme="minorHAnsi" w:hAnsiTheme="minorHAnsi" w:cstheme="minorHAnsi"/>
          <w:lang w:eastAsia="cs-CZ"/>
        </w:rPr>
        <w:t xml:space="preserve"> </w:t>
      </w:r>
      <w:r w:rsidR="00524E05" w:rsidRPr="00A90B72">
        <w:rPr>
          <w:rFonts w:asciiTheme="minorHAnsi" w:hAnsiTheme="minorHAnsi" w:cstheme="minorHAnsi"/>
          <w:lang w:eastAsia="cs-CZ"/>
        </w:rPr>
        <w:t>klubu prezentoval</w:t>
      </w:r>
      <w:r w:rsidR="001D782F" w:rsidRPr="00A90B72">
        <w:rPr>
          <w:rFonts w:asciiTheme="minorHAnsi" w:hAnsiTheme="minorHAnsi" w:cstheme="minorHAnsi"/>
          <w:lang w:eastAsia="cs-CZ"/>
        </w:rPr>
        <w:t xml:space="preserve"> nové</w:t>
      </w:r>
      <w:r w:rsidRPr="00A90B72">
        <w:rPr>
          <w:rFonts w:asciiTheme="minorHAnsi" w:hAnsiTheme="minorHAnsi" w:cstheme="minorHAnsi"/>
          <w:lang w:eastAsia="cs-CZ"/>
        </w:rPr>
        <w:t xml:space="preserve"> klubové web stránky</w:t>
      </w:r>
      <w:r w:rsidR="00397178" w:rsidRPr="00A90B72">
        <w:rPr>
          <w:rFonts w:asciiTheme="minorHAnsi" w:hAnsiTheme="minorHAnsi" w:cstheme="minorHAnsi"/>
          <w:lang w:eastAsia="cs-CZ"/>
        </w:rPr>
        <w:t>,</w:t>
      </w:r>
      <w:r w:rsidRPr="00A90B72">
        <w:rPr>
          <w:rFonts w:asciiTheme="minorHAnsi" w:hAnsiTheme="minorHAnsi" w:cstheme="minorHAnsi"/>
          <w:lang w:eastAsia="cs-CZ"/>
        </w:rPr>
        <w:t xml:space="preserve"> jejich obsah</w:t>
      </w:r>
      <w:r w:rsidR="00397178" w:rsidRPr="00A90B72">
        <w:rPr>
          <w:rFonts w:asciiTheme="minorHAnsi" w:hAnsiTheme="minorHAnsi" w:cstheme="minorHAnsi"/>
          <w:lang w:eastAsia="cs-CZ"/>
        </w:rPr>
        <w:t xml:space="preserve"> a uspořádání</w:t>
      </w:r>
    </w:p>
    <w:p w14:paraId="608248D2" w14:textId="77777777" w:rsidR="001C2F6A" w:rsidRPr="00A90B72" w:rsidRDefault="001C2F6A" w:rsidP="00397178">
      <w:pPr>
        <w:rPr>
          <w:rFonts w:asciiTheme="minorHAnsi" w:hAnsiTheme="minorHAnsi" w:cstheme="minorHAnsi"/>
        </w:rPr>
      </w:pPr>
    </w:p>
    <w:p w14:paraId="01307B42" w14:textId="77777777" w:rsidR="00724AC8" w:rsidRPr="00A90B72" w:rsidRDefault="00724AC8" w:rsidP="00724AC8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4"/>
          <w:u w:val="single"/>
        </w:rPr>
      </w:pPr>
      <w:r w:rsidRPr="00A90B72">
        <w:rPr>
          <w:rFonts w:asciiTheme="minorHAnsi" w:hAnsiTheme="minorHAnsi" w:cstheme="minorHAnsi"/>
          <w:sz w:val="24"/>
          <w:u w:val="single"/>
        </w:rPr>
        <w:t>Diskuse</w:t>
      </w:r>
    </w:p>
    <w:p w14:paraId="3BF533B9" w14:textId="35D8BA3C" w:rsidR="000F4689" w:rsidRPr="00A90B72" w:rsidRDefault="000F4689" w:rsidP="000F4689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Přítomní byli vyzváni předsedou klubu k diskusi o místu konání odložené akce na oslavu výročí 70 let LMK Varnsdorf –</w:t>
      </w:r>
      <w:r w:rsidR="00524E05">
        <w:rPr>
          <w:rFonts w:asciiTheme="minorHAnsi" w:hAnsiTheme="minorHAnsi" w:cstheme="minorHAnsi"/>
        </w:rPr>
        <w:t xml:space="preserve"> </w:t>
      </w:r>
      <w:r w:rsidRPr="00A90B72">
        <w:rPr>
          <w:rFonts w:asciiTheme="minorHAnsi" w:hAnsiTheme="minorHAnsi" w:cstheme="minorHAnsi"/>
        </w:rPr>
        <w:t>diskutovány byl</w:t>
      </w:r>
      <w:r w:rsidR="00524E05">
        <w:rPr>
          <w:rFonts w:asciiTheme="minorHAnsi" w:hAnsiTheme="minorHAnsi" w:cstheme="minorHAnsi"/>
        </w:rPr>
        <w:t>y</w:t>
      </w:r>
      <w:r w:rsidRPr="00A90B72">
        <w:rPr>
          <w:rFonts w:asciiTheme="minorHAnsi" w:hAnsiTheme="minorHAnsi" w:cstheme="minorHAnsi"/>
        </w:rPr>
        <w:t xml:space="preserve"> 2</w:t>
      </w:r>
      <w:r w:rsidR="00524E05">
        <w:rPr>
          <w:rFonts w:asciiTheme="minorHAnsi" w:hAnsiTheme="minorHAnsi" w:cstheme="minorHAnsi"/>
        </w:rPr>
        <w:t xml:space="preserve"> </w:t>
      </w:r>
      <w:r w:rsidRPr="00A90B72">
        <w:rPr>
          <w:rFonts w:asciiTheme="minorHAnsi" w:hAnsiTheme="minorHAnsi" w:cstheme="minorHAnsi"/>
        </w:rPr>
        <w:t>varianty:</w:t>
      </w:r>
    </w:p>
    <w:p w14:paraId="48CE0225" w14:textId="3F017DCF" w:rsidR="00051DDA" w:rsidRPr="00A90B72" w:rsidRDefault="008666F6" w:rsidP="00051DDA">
      <w:pPr>
        <w:pStyle w:val="Odstavecseseznamem"/>
        <w:ind w:left="1068"/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 xml:space="preserve">Hlasováním </w:t>
      </w:r>
      <w:r w:rsidR="00524E05">
        <w:rPr>
          <w:rFonts w:asciiTheme="minorHAnsi" w:hAnsiTheme="minorHAnsi" w:cstheme="minorHAnsi"/>
        </w:rPr>
        <w:t>ú</w:t>
      </w:r>
      <w:r w:rsidRPr="00A90B72">
        <w:rPr>
          <w:rFonts w:asciiTheme="minorHAnsi" w:hAnsiTheme="minorHAnsi" w:cstheme="minorHAnsi"/>
        </w:rPr>
        <w:t>častníků bylo rozhodnuto takto:</w:t>
      </w:r>
    </w:p>
    <w:p w14:paraId="223524C1" w14:textId="77777777" w:rsidR="000F4689" w:rsidRPr="00A90B72" w:rsidRDefault="00051DDA" w:rsidP="000F4689">
      <w:pPr>
        <w:pStyle w:val="Odstavecseseznamem"/>
        <w:numPr>
          <w:ilvl w:val="2"/>
          <w:numId w:val="6"/>
        </w:numPr>
        <w:rPr>
          <w:rFonts w:asciiTheme="minorHAnsi" w:hAnsiTheme="minorHAnsi" w:cstheme="minorHAnsi"/>
          <w:b/>
        </w:rPr>
      </w:pPr>
      <w:r w:rsidRPr="00A90B72">
        <w:rPr>
          <w:rFonts w:asciiTheme="minorHAnsi" w:hAnsiTheme="minorHAnsi" w:cstheme="minorHAnsi"/>
          <w:b/>
        </w:rPr>
        <w:t xml:space="preserve">12 hlasů   - </w:t>
      </w:r>
      <w:r w:rsidR="000F4689" w:rsidRPr="00A90B72">
        <w:rPr>
          <w:rFonts w:asciiTheme="minorHAnsi" w:hAnsiTheme="minorHAnsi" w:cstheme="minorHAnsi"/>
          <w:b/>
        </w:rPr>
        <w:t>Na letišti Chřibská</w:t>
      </w:r>
    </w:p>
    <w:p w14:paraId="6BCFB563" w14:textId="77777777" w:rsidR="000F4689" w:rsidRPr="00A90B72" w:rsidRDefault="00051DDA" w:rsidP="000F4689">
      <w:pPr>
        <w:pStyle w:val="Odstavecseseznamem"/>
        <w:numPr>
          <w:ilvl w:val="2"/>
          <w:numId w:val="6"/>
        </w:numPr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 xml:space="preserve">3 hlasy     -  </w:t>
      </w:r>
      <w:r w:rsidR="000F4689" w:rsidRPr="00A90B72">
        <w:rPr>
          <w:rFonts w:asciiTheme="minorHAnsi" w:hAnsiTheme="minorHAnsi" w:cstheme="minorHAnsi"/>
        </w:rPr>
        <w:t>V komerčních prostorech Varnsdorf</w:t>
      </w:r>
    </w:p>
    <w:p w14:paraId="1A6E766D" w14:textId="51335D50" w:rsidR="00051DDA" w:rsidRPr="00A90B72" w:rsidRDefault="00524E05" w:rsidP="000F4689">
      <w:pPr>
        <w:pStyle w:val="Odstavecseseznamem"/>
        <w:numPr>
          <w:ilvl w:val="2"/>
          <w:numId w:val="6"/>
        </w:numPr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5 se</w:t>
      </w:r>
      <w:r w:rsidR="00051DDA" w:rsidRPr="00A90B72">
        <w:rPr>
          <w:rFonts w:asciiTheme="minorHAnsi" w:hAnsiTheme="minorHAnsi" w:cstheme="minorHAnsi"/>
        </w:rPr>
        <w:t xml:space="preserve"> zdrželo hlasování</w:t>
      </w:r>
    </w:p>
    <w:p w14:paraId="1AC1F6F6" w14:textId="77777777" w:rsidR="00051DDA" w:rsidRPr="00A90B72" w:rsidRDefault="00051DDA" w:rsidP="00051DDA">
      <w:pPr>
        <w:pStyle w:val="Odstavecseseznamem"/>
        <w:ind w:left="2508"/>
        <w:rPr>
          <w:rFonts w:asciiTheme="minorHAnsi" w:hAnsiTheme="minorHAnsi" w:cstheme="minorHAnsi"/>
        </w:rPr>
      </w:pPr>
    </w:p>
    <w:p w14:paraId="1E2BFA29" w14:textId="34CABD83" w:rsidR="000F4689" w:rsidRPr="00A90B72" w:rsidRDefault="000F4689" w:rsidP="000F4689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Předseda klubu otevřel diskusi na téma modelářské</w:t>
      </w:r>
      <w:r w:rsidR="00524E05">
        <w:rPr>
          <w:rFonts w:asciiTheme="minorHAnsi" w:hAnsiTheme="minorHAnsi" w:cstheme="minorHAnsi"/>
        </w:rPr>
        <w:t>ho</w:t>
      </w:r>
      <w:r w:rsidRPr="00A90B72">
        <w:rPr>
          <w:rFonts w:asciiTheme="minorHAnsi" w:hAnsiTheme="minorHAnsi" w:cstheme="minorHAnsi"/>
        </w:rPr>
        <w:t xml:space="preserve"> zázemí na letišti ve Chřibské</w:t>
      </w:r>
    </w:p>
    <w:p w14:paraId="1828B29D" w14:textId="68E3E429" w:rsidR="000F4689" w:rsidRPr="00A90B72" w:rsidRDefault="000F4689" w:rsidP="000F4689">
      <w:pPr>
        <w:ind w:left="2124"/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 xml:space="preserve">Vybudování </w:t>
      </w:r>
      <w:r w:rsidR="008666F6" w:rsidRPr="00A90B72">
        <w:rPr>
          <w:rFonts w:asciiTheme="minorHAnsi" w:hAnsiTheme="minorHAnsi" w:cstheme="minorHAnsi"/>
        </w:rPr>
        <w:t xml:space="preserve">modelářského </w:t>
      </w:r>
      <w:r w:rsidRPr="00A90B72">
        <w:rPr>
          <w:rFonts w:asciiTheme="minorHAnsi" w:hAnsiTheme="minorHAnsi" w:cstheme="minorHAnsi"/>
        </w:rPr>
        <w:t>posezení, přístřešku</w:t>
      </w:r>
      <w:r w:rsidR="008666F6" w:rsidRPr="00A90B72">
        <w:rPr>
          <w:rFonts w:asciiTheme="minorHAnsi" w:hAnsiTheme="minorHAnsi" w:cstheme="minorHAnsi"/>
        </w:rPr>
        <w:t>/</w:t>
      </w:r>
      <w:r w:rsidRPr="00A90B72">
        <w:rPr>
          <w:rFonts w:asciiTheme="minorHAnsi" w:hAnsiTheme="minorHAnsi" w:cstheme="minorHAnsi"/>
        </w:rPr>
        <w:t>chaty/maring</w:t>
      </w:r>
      <w:r w:rsidR="008666F6" w:rsidRPr="00A90B72">
        <w:rPr>
          <w:rFonts w:asciiTheme="minorHAnsi" w:hAnsiTheme="minorHAnsi" w:cstheme="minorHAnsi"/>
        </w:rPr>
        <w:t>o</w:t>
      </w:r>
      <w:r w:rsidRPr="00A90B72">
        <w:rPr>
          <w:rFonts w:asciiTheme="minorHAnsi" w:hAnsiTheme="minorHAnsi" w:cstheme="minorHAnsi"/>
        </w:rPr>
        <w:t>tky</w:t>
      </w:r>
    </w:p>
    <w:p w14:paraId="6C5901F5" w14:textId="77777777" w:rsidR="008666F6" w:rsidRPr="00A90B72" w:rsidRDefault="008666F6" w:rsidP="000F4689">
      <w:pPr>
        <w:ind w:left="2124"/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 xml:space="preserve">Účastníci tento záměr přivítali </w:t>
      </w:r>
    </w:p>
    <w:p w14:paraId="2DACF470" w14:textId="09B4EC70" w:rsidR="00606560" w:rsidRPr="00A90B72" w:rsidRDefault="00724AC8" w:rsidP="00900B3D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Přítomní byly vyzvání k</w:t>
      </w:r>
      <w:r w:rsidR="00606560" w:rsidRPr="00A90B72">
        <w:rPr>
          <w:rFonts w:asciiTheme="minorHAnsi" w:hAnsiTheme="minorHAnsi" w:cstheme="minorHAnsi"/>
        </w:rPr>
        <w:t> výpomoci klubu:</w:t>
      </w:r>
    </w:p>
    <w:p w14:paraId="5F2A3DD5" w14:textId="7CDF3B9B" w:rsidR="00606560" w:rsidRPr="00A90B72" w:rsidRDefault="00606560" w:rsidP="00606560">
      <w:pPr>
        <w:pStyle w:val="Odstavecseseznamem"/>
        <w:numPr>
          <w:ilvl w:val="1"/>
          <w:numId w:val="6"/>
        </w:numPr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 xml:space="preserve">Časoměřiči na soutěžích: </w:t>
      </w:r>
    </w:p>
    <w:p w14:paraId="729309B7" w14:textId="7C488876" w:rsidR="00D80538" w:rsidRPr="00A90B72" w:rsidRDefault="00606560" w:rsidP="00397178">
      <w:pPr>
        <w:pStyle w:val="Odstavecseseznamem"/>
        <w:numPr>
          <w:ilvl w:val="2"/>
          <w:numId w:val="6"/>
        </w:numPr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Var</w:t>
      </w:r>
      <w:r w:rsidR="00524E05">
        <w:rPr>
          <w:rFonts w:asciiTheme="minorHAnsi" w:hAnsiTheme="minorHAnsi" w:cstheme="minorHAnsi"/>
        </w:rPr>
        <w:t>ns</w:t>
      </w:r>
      <w:bookmarkStart w:id="1" w:name="_GoBack"/>
      <w:bookmarkEnd w:id="1"/>
      <w:r w:rsidRPr="00A90B72">
        <w:rPr>
          <w:rFonts w:asciiTheme="minorHAnsi" w:hAnsiTheme="minorHAnsi" w:cstheme="minorHAnsi"/>
        </w:rPr>
        <w:t>dorfská Jarní</w:t>
      </w:r>
      <w:r w:rsidR="001D782F" w:rsidRPr="00A90B72">
        <w:rPr>
          <w:rFonts w:asciiTheme="minorHAnsi" w:hAnsiTheme="minorHAnsi" w:cstheme="minorHAnsi"/>
        </w:rPr>
        <w:t xml:space="preserve"> 28.</w:t>
      </w:r>
      <w:r w:rsidR="00524E05">
        <w:rPr>
          <w:rFonts w:asciiTheme="minorHAnsi" w:hAnsiTheme="minorHAnsi" w:cstheme="minorHAnsi"/>
        </w:rPr>
        <w:t xml:space="preserve"> </w:t>
      </w:r>
      <w:r w:rsidR="001D782F" w:rsidRPr="00A90B72">
        <w:rPr>
          <w:rFonts w:asciiTheme="minorHAnsi" w:hAnsiTheme="minorHAnsi" w:cstheme="minorHAnsi"/>
        </w:rPr>
        <w:t>3.</w:t>
      </w:r>
      <w:r w:rsidR="00524E05">
        <w:rPr>
          <w:rFonts w:asciiTheme="minorHAnsi" w:hAnsiTheme="minorHAnsi" w:cstheme="minorHAnsi"/>
        </w:rPr>
        <w:t xml:space="preserve"> </w:t>
      </w:r>
      <w:r w:rsidR="001D782F" w:rsidRPr="00A90B72">
        <w:rPr>
          <w:rFonts w:asciiTheme="minorHAnsi" w:hAnsiTheme="minorHAnsi" w:cstheme="minorHAnsi"/>
        </w:rPr>
        <w:t>2020</w:t>
      </w:r>
      <w:r w:rsidRPr="00A90B72">
        <w:rPr>
          <w:rFonts w:asciiTheme="minorHAnsi" w:hAnsiTheme="minorHAnsi" w:cstheme="minorHAnsi"/>
        </w:rPr>
        <w:t> Č</w:t>
      </w:r>
      <w:r w:rsidR="00524E05">
        <w:rPr>
          <w:rFonts w:asciiTheme="minorHAnsi" w:hAnsiTheme="minorHAnsi" w:cstheme="minorHAnsi"/>
        </w:rPr>
        <w:t>eská L</w:t>
      </w:r>
      <w:r w:rsidRPr="00A90B72">
        <w:rPr>
          <w:rFonts w:asciiTheme="minorHAnsi" w:hAnsiTheme="minorHAnsi" w:cstheme="minorHAnsi"/>
        </w:rPr>
        <w:t>ípa</w:t>
      </w:r>
      <w:r w:rsidR="00D80538" w:rsidRPr="00A90B72">
        <w:rPr>
          <w:rFonts w:asciiTheme="minorHAnsi" w:hAnsiTheme="minorHAnsi" w:cstheme="minorHAnsi"/>
        </w:rPr>
        <w:t xml:space="preserve"> </w:t>
      </w:r>
    </w:p>
    <w:p w14:paraId="0DE89C8E" w14:textId="266CEC5A" w:rsidR="00606560" w:rsidRPr="00A90B72" w:rsidRDefault="00606560" w:rsidP="00606560">
      <w:pPr>
        <w:pStyle w:val="Odstavecseseznamem"/>
        <w:numPr>
          <w:ilvl w:val="2"/>
          <w:numId w:val="6"/>
        </w:numPr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 xml:space="preserve">KPML </w:t>
      </w:r>
      <w:r w:rsidR="00524E05">
        <w:rPr>
          <w:rFonts w:asciiTheme="minorHAnsi" w:hAnsiTheme="minorHAnsi" w:cstheme="minorHAnsi"/>
        </w:rPr>
        <w:t>Ú</w:t>
      </w:r>
      <w:r w:rsidRPr="00A90B72">
        <w:rPr>
          <w:rFonts w:asciiTheme="minorHAnsi" w:hAnsiTheme="minorHAnsi" w:cstheme="minorHAnsi"/>
        </w:rPr>
        <w:t xml:space="preserve">steckého kraje </w:t>
      </w:r>
      <w:r w:rsidR="00D80538" w:rsidRPr="00A90B72">
        <w:rPr>
          <w:rFonts w:asciiTheme="minorHAnsi" w:hAnsiTheme="minorHAnsi" w:cstheme="minorHAnsi"/>
        </w:rPr>
        <w:t>11.</w:t>
      </w:r>
      <w:r w:rsidR="00524E05">
        <w:rPr>
          <w:rFonts w:asciiTheme="minorHAnsi" w:hAnsiTheme="minorHAnsi" w:cstheme="minorHAnsi"/>
        </w:rPr>
        <w:t xml:space="preserve"> </w:t>
      </w:r>
      <w:r w:rsidR="00D80538" w:rsidRPr="00A90B72">
        <w:rPr>
          <w:rFonts w:asciiTheme="minorHAnsi" w:hAnsiTheme="minorHAnsi" w:cstheme="minorHAnsi"/>
        </w:rPr>
        <w:t>4.</w:t>
      </w:r>
      <w:r w:rsidR="00524E05">
        <w:rPr>
          <w:rFonts w:asciiTheme="minorHAnsi" w:hAnsiTheme="minorHAnsi" w:cstheme="minorHAnsi"/>
        </w:rPr>
        <w:t xml:space="preserve"> 2020</w:t>
      </w:r>
      <w:r w:rsidRPr="00A90B72">
        <w:rPr>
          <w:rFonts w:asciiTheme="minorHAnsi" w:hAnsiTheme="minorHAnsi" w:cstheme="minorHAnsi"/>
        </w:rPr>
        <w:t xml:space="preserve"> Č</w:t>
      </w:r>
      <w:r w:rsidR="00524E05">
        <w:rPr>
          <w:rFonts w:asciiTheme="minorHAnsi" w:hAnsiTheme="minorHAnsi" w:cstheme="minorHAnsi"/>
        </w:rPr>
        <w:t>eská L</w:t>
      </w:r>
      <w:r w:rsidRPr="00A90B72">
        <w:rPr>
          <w:rFonts w:asciiTheme="minorHAnsi" w:hAnsiTheme="minorHAnsi" w:cstheme="minorHAnsi"/>
        </w:rPr>
        <w:t>ípa</w:t>
      </w:r>
    </w:p>
    <w:p w14:paraId="2FCABCCB" w14:textId="77777777" w:rsidR="00606560" w:rsidRPr="00A90B72" w:rsidRDefault="00606560" w:rsidP="00606560">
      <w:pPr>
        <w:pStyle w:val="Odstavecseseznamem"/>
        <w:ind w:left="2508"/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 xml:space="preserve">  </w:t>
      </w:r>
    </w:p>
    <w:p w14:paraId="0FB97CFC" w14:textId="5D3A3299" w:rsidR="00D80538" w:rsidRPr="00A90B72" w:rsidRDefault="00606560" w:rsidP="00397178">
      <w:pPr>
        <w:pStyle w:val="Odstavecseseznamem"/>
        <w:numPr>
          <w:ilvl w:val="1"/>
          <w:numId w:val="6"/>
        </w:numPr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 xml:space="preserve">Vedoucí </w:t>
      </w:r>
      <w:r w:rsidR="00524E05" w:rsidRPr="00A90B72">
        <w:rPr>
          <w:rFonts w:asciiTheme="minorHAnsi" w:hAnsiTheme="minorHAnsi" w:cstheme="minorHAnsi"/>
        </w:rPr>
        <w:t>kroužků,</w:t>
      </w:r>
      <w:r w:rsidRPr="00A90B72">
        <w:rPr>
          <w:rFonts w:asciiTheme="minorHAnsi" w:hAnsiTheme="minorHAnsi" w:cstheme="minorHAnsi"/>
        </w:rPr>
        <w:t xml:space="preserve"> táboroví vedoucí</w:t>
      </w:r>
    </w:p>
    <w:p w14:paraId="59FC7CBA" w14:textId="77777777" w:rsidR="00CB4E19" w:rsidRPr="00A90B72" w:rsidRDefault="00CB4E19" w:rsidP="00CB4E19">
      <w:pPr>
        <w:pStyle w:val="Odstavecseseznamem"/>
        <w:rPr>
          <w:rFonts w:asciiTheme="minorHAnsi" w:hAnsiTheme="minorHAnsi" w:cstheme="minorHAnsi"/>
        </w:rPr>
      </w:pPr>
    </w:p>
    <w:p w14:paraId="4649D9B7" w14:textId="2DD4962B" w:rsidR="008666F6" w:rsidRPr="00A90B72" w:rsidRDefault="00900B3D" w:rsidP="008666F6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Fran</w:t>
      </w:r>
      <w:r w:rsidR="001C2F6A" w:rsidRPr="00A90B72">
        <w:rPr>
          <w:rFonts w:asciiTheme="minorHAnsi" w:hAnsiTheme="minorHAnsi" w:cstheme="minorHAnsi"/>
        </w:rPr>
        <w:t>t</w:t>
      </w:r>
      <w:r w:rsidRPr="00A90B72">
        <w:rPr>
          <w:rFonts w:asciiTheme="minorHAnsi" w:hAnsiTheme="minorHAnsi" w:cstheme="minorHAnsi"/>
        </w:rPr>
        <w:t xml:space="preserve">išek </w:t>
      </w:r>
      <w:r w:rsidR="00524E05" w:rsidRPr="00A90B72">
        <w:rPr>
          <w:rFonts w:asciiTheme="minorHAnsi" w:hAnsiTheme="minorHAnsi" w:cstheme="minorHAnsi"/>
        </w:rPr>
        <w:t>Hovorka přítomné informoval</w:t>
      </w:r>
      <w:r w:rsidR="008666F6" w:rsidRPr="00A90B72">
        <w:rPr>
          <w:rFonts w:asciiTheme="minorHAnsi" w:hAnsiTheme="minorHAnsi" w:cstheme="minorHAnsi"/>
        </w:rPr>
        <w:t xml:space="preserve"> o ukončené své letité soutěžní a modelářské kari</w:t>
      </w:r>
      <w:r w:rsidR="00524E05">
        <w:rPr>
          <w:rFonts w:asciiTheme="minorHAnsi" w:hAnsiTheme="minorHAnsi" w:cstheme="minorHAnsi"/>
        </w:rPr>
        <w:t>é</w:t>
      </w:r>
      <w:r w:rsidR="008666F6" w:rsidRPr="00A90B72">
        <w:rPr>
          <w:rFonts w:asciiTheme="minorHAnsi" w:hAnsiTheme="minorHAnsi" w:cstheme="minorHAnsi"/>
        </w:rPr>
        <w:t>ry</w:t>
      </w:r>
    </w:p>
    <w:p w14:paraId="1A321BC6" w14:textId="00DE95FD" w:rsidR="001D782F" w:rsidRPr="00A90B72" w:rsidRDefault="001D782F" w:rsidP="008666F6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 xml:space="preserve">Na stránkách uložen nový </w:t>
      </w:r>
      <w:r w:rsidR="00524E05" w:rsidRPr="00A90B72">
        <w:rPr>
          <w:rFonts w:asciiTheme="minorHAnsi" w:hAnsiTheme="minorHAnsi" w:cstheme="minorHAnsi"/>
        </w:rPr>
        <w:t>ces</w:t>
      </w:r>
      <w:r w:rsidR="00524E05">
        <w:rPr>
          <w:rFonts w:asciiTheme="minorHAnsi" w:hAnsiTheme="minorHAnsi" w:cstheme="minorHAnsi"/>
        </w:rPr>
        <w:t>ť</w:t>
      </w:r>
      <w:r w:rsidR="00524E05" w:rsidRPr="00A90B72">
        <w:rPr>
          <w:rFonts w:asciiTheme="minorHAnsi" w:hAnsiTheme="minorHAnsi" w:cstheme="minorHAnsi"/>
        </w:rPr>
        <w:t>ák!</w:t>
      </w:r>
    </w:p>
    <w:p w14:paraId="0F6029B0" w14:textId="584FE3E4" w:rsidR="008666F6" w:rsidRPr="00A90B72" w:rsidRDefault="00900B3D" w:rsidP="008666F6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 xml:space="preserve">Dotazy </w:t>
      </w:r>
      <w:r w:rsidR="008666F6" w:rsidRPr="00A90B72">
        <w:rPr>
          <w:rFonts w:asciiTheme="minorHAnsi" w:hAnsiTheme="minorHAnsi" w:cstheme="minorHAnsi"/>
        </w:rPr>
        <w:t>– J.</w:t>
      </w:r>
      <w:r w:rsidR="00524E05">
        <w:rPr>
          <w:rFonts w:asciiTheme="minorHAnsi" w:hAnsiTheme="minorHAnsi" w:cstheme="minorHAnsi"/>
        </w:rPr>
        <w:t xml:space="preserve"> </w:t>
      </w:r>
      <w:proofErr w:type="spellStart"/>
      <w:r w:rsidR="00524E05" w:rsidRPr="00A90B72">
        <w:rPr>
          <w:rFonts w:asciiTheme="minorHAnsi" w:hAnsiTheme="minorHAnsi" w:cstheme="minorHAnsi"/>
        </w:rPr>
        <w:t>Pecinovský</w:t>
      </w:r>
      <w:proofErr w:type="spellEnd"/>
      <w:r w:rsidR="00524E05" w:rsidRPr="00A90B72">
        <w:rPr>
          <w:rFonts w:asciiTheme="minorHAnsi" w:hAnsiTheme="minorHAnsi" w:cstheme="minorHAnsi"/>
        </w:rPr>
        <w:t xml:space="preserve"> – doplnit</w:t>
      </w:r>
      <w:r w:rsidR="008666F6" w:rsidRPr="00A90B72">
        <w:rPr>
          <w:rFonts w:asciiTheme="minorHAnsi" w:hAnsiTheme="minorHAnsi" w:cstheme="minorHAnsi"/>
        </w:rPr>
        <w:t xml:space="preserve"> na </w:t>
      </w:r>
      <w:r w:rsidR="00524E05">
        <w:rPr>
          <w:rFonts w:asciiTheme="minorHAnsi" w:hAnsiTheme="minorHAnsi" w:cstheme="minorHAnsi"/>
        </w:rPr>
        <w:t>w</w:t>
      </w:r>
      <w:r w:rsidR="008666F6" w:rsidRPr="00A90B72">
        <w:rPr>
          <w:rFonts w:asciiTheme="minorHAnsi" w:hAnsiTheme="minorHAnsi" w:cstheme="minorHAnsi"/>
        </w:rPr>
        <w:t>eb</w:t>
      </w:r>
      <w:r w:rsidR="00524E05">
        <w:rPr>
          <w:rFonts w:asciiTheme="minorHAnsi" w:hAnsiTheme="minorHAnsi" w:cstheme="minorHAnsi"/>
        </w:rPr>
        <w:t>ových</w:t>
      </w:r>
      <w:r w:rsidR="008666F6" w:rsidRPr="00A90B72">
        <w:rPr>
          <w:rFonts w:asciiTheme="minorHAnsi" w:hAnsiTheme="minorHAnsi" w:cstheme="minorHAnsi"/>
        </w:rPr>
        <w:t xml:space="preserve"> stránkách odkazy na důležité/zajímavé model</w:t>
      </w:r>
      <w:r w:rsidR="00524E05">
        <w:rPr>
          <w:rFonts w:asciiTheme="minorHAnsi" w:hAnsiTheme="minorHAnsi" w:cstheme="minorHAnsi"/>
        </w:rPr>
        <w:t>ářské</w:t>
      </w:r>
      <w:r w:rsidR="008666F6" w:rsidRPr="00A90B72">
        <w:rPr>
          <w:rFonts w:asciiTheme="minorHAnsi" w:hAnsiTheme="minorHAnsi" w:cstheme="minorHAnsi"/>
        </w:rPr>
        <w:t xml:space="preserve"> stránky</w:t>
      </w:r>
    </w:p>
    <w:p w14:paraId="772C0599" w14:textId="77777777" w:rsidR="00D80538" w:rsidRPr="00A90B72" w:rsidRDefault="00D80538" w:rsidP="008666F6">
      <w:pPr>
        <w:rPr>
          <w:rFonts w:asciiTheme="minorHAnsi" w:hAnsiTheme="minorHAnsi" w:cstheme="minorHAnsi"/>
        </w:rPr>
      </w:pPr>
    </w:p>
    <w:p w14:paraId="6EDFB56A" w14:textId="77777777" w:rsidR="00900B3D" w:rsidRPr="00A90B72" w:rsidRDefault="00900B3D" w:rsidP="00900B3D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4"/>
          <w:u w:val="single"/>
        </w:rPr>
      </w:pPr>
      <w:r w:rsidRPr="00A90B72">
        <w:rPr>
          <w:rFonts w:asciiTheme="minorHAnsi" w:hAnsiTheme="minorHAnsi" w:cstheme="minorHAnsi"/>
          <w:sz w:val="24"/>
          <w:u w:val="single"/>
        </w:rPr>
        <w:t xml:space="preserve">Závěr </w:t>
      </w:r>
    </w:p>
    <w:p w14:paraId="173FA703" w14:textId="19BBB726" w:rsidR="00CB4E19" w:rsidRPr="00A90B72" w:rsidRDefault="00900B3D" w:rsidP="00900B3D">
      <w:pPr>
        <w:ind w:left="708"/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 xml:space="preserve">Předseda klubu popřál LMK </w:t>
      </w:r>
      <w:r w:rsidR="00524E05" w:rsidRPr="00A90B72">
        <w:rPr>
          <w:rFonts w:asciiTheme="minorHAnsi" w:hAnsiTheme="minorHAnsi" w:cstheme="minorHAnsi"/>
        </w:rPr>
        <w:t>Varnsdorf,</w:t>
      </w:r>
      <w:r w:rsidR="00524E05">
        <w:rPr>
          <w:rFonts w:asciiTheme="minorHAnsi" w:hAnsiTheme="minorHAnsi" w:cstheme="minorHAnsi"/>
        </w:rPr>
        <w:t xml:space="preserve"> </w:t>
      </w:r>
      <w:r w:rsidRPr="00A90B72">
        <w:rPr>
          <w:rFonts w:asciiTheme="minorHAnsi" w:hAnsiTheme="minorHAnsi" w:cstheme="minorHAnsi"/>
        </w:rPr>
        <w:t xml:space="preserve">všem soutěžícím a ostatním členům </w:t>
      </w:r>
      <w:r w:rsidR="00524E05">
        <w:rPr>
          <w:rFonts w:asciiTheme="minorHAnsi" w:hAnsiTheme="minorHAnsi" w:cstheme="minorHAnsi"/>
        </w:rPr>
        <w:t>ú</w:t>
      </w:r>
      <w:r w:rsidRPr="00A90B72">
        <w:rPr>
          <w:rFonts w:asciiTheme="minorHAnsi" w:hAnsiTheme="minorHAnsi" w:cstheme="minorHAnsi"/>
        </w:rPr>
        <w:t>spěšný</w:t>
      </w:r>
      <w:r w:rsidR="00524E05">
        <w:rPr>
          <w:rFonts w:asciiTheme="minorHAnsi" w:hAnsiTheme="minorHAnsi" w:cstheme="minorHAnsi"/>
        </w:rPr>
        <w:t xml:space="preserve"> m</w:t>
      </w:r>
      <w:r w:rsidRPr="00A90B72">
        <w:rPr>
          <w:rFonts w:asciiTheme="minorHAnsi" w:hAnsiTheme="minorHAnsi" w:cstheme="minorHAnsi"/>
        </w:rPr>
        <w:t xml:space="preserve">odelářský </w:t>
      </w:r>
      <w:r w:rsidR="00524E05" w:rsidRPr="00A90B72">
        <w:rPr>
          <w:rFonts w:asciiTheme="minorHAnsi" w:hAnsiTheme="minorHAnsi" w:cstheme="minorHAnsi"/>
        </w:rPr>
        <w:t>rok a</w:t>
      </w:r>
      <w:r w:rsidRPr="00A90B72">
        <w:rPr>
          <w:rFonts w:asciiTheme="minorHAnsi" w:hAnsiTheme="minorHAnsi" w:cstheme="minorHAnsi"/>
        </w:rPr>
        <w:t xml:space="preserve"> sch</w:t>
      </w:r>
      <w:r w:rsidR="001C2F6A" w:rsidRPr="00A90B72">
        <w:rPr>
          <w:rFonts w:asciiTheme="minorHAnsi" w:hAnsiTheme="minorHAnsi" w:cstheme="minorHAnsi"/>
        </w:rPr>
        <w:t>ů</w:t>
      </w:r>
      <w:r w:rsidRPr="00A90B72">
        <w:rPr>
          <w:rFonts w:asciiTheme="minorHAnsi" w:hAnsiTheme="minorHAnsi" w:cstheme="minorHAnsi"/>
        </w:rPr>
        <w:t xml:space="preserve">zi ukončil. </w:t>
      </w:r>
    </w:p>
    <w:p w14:paraId="7FF6C92C" w14:textId="516DE227" w:rsidR="00900B3D" w:rsidRPr="00A90B72" w:rsidRDefault="00397178" w:rsidP="00397178">
      <w:pPr>
        <w:ind w:left="708" w:firstLine="2"/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V závěru schůze projevili hosté pánové Kučera V. a Gros Z. zájem stát se členy LMK Varnsdorf – jejich přijetí je v jednání.</w:t>
      </w:r>
    </w:p>
    <w:p w14:paraId="399087D5" w14:textId="77777777" w:rsidR="00397178" w:rsidRPr="00A90B72" w:rsidRDefault="00397178" w:rsidP="00CB4E19">
      <w:pPr>
        <w:rPr>
          <w:rFonts w:asciiTheme="minorHAnsi" w:hAnsiTheme="minorHAnsi" w:cstheme="minorHAnsi"/>
        </w:rPr>
      </w:pPr>
    </w:p>
    <w:p w14:paraId="78B7D11D" w14:textId="7F89D897" w:rsidR="00900B3D" w:rsidRPr="00A90B72" w:rsidRDefault="00900B3D" w:rsidP="00CB4E19">
      <w:pPr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Zapsal:</w:t>
      </w:r>
    </w:p>
    <w:p w14:paraId="3EDE4477" w14:textId="77777777" w:rsidR="00900B3D" w:rsidRPr="00A90B72" w:rsidRDefault="00900B3D" w:rsidP="00CB4E19">
      <w:pPr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 xml:space="preserve">Pavel Lupoměský </w:t>
      </w:r>
    </w:p>
    <w:bookmarkEnd w:id="0"/>
    <w:p w14:paraId="6FF557AE" w14:textId="5256B23A" w:rsidR="00A70F9D" w:rsidRPr="00A90B72" w:rsidRDefault="008666F6" w:rsidP="00CB4E19">
      <w:pPr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14.</w:t>
      </w:r>
      <w:r w:rsidR="00524E05">
        <w:rPr>
          <w:rFonts w:asciiTheme="minorHAnsi" w:hAnsiTheme="minorHAnsi" w:cstheme="minorHAnsi"/>
        </w:rPr>
        <w:t xml:space="preserve"> </w:t>
      </w:r>
      <w:r w:rsidRPr="00A90B72">
        <w:rPr>
          <w:rFonts w:asciiTheme="minorHAnsi" w:hAnsiTheme="minorHAnsi" w:cstheme="minorHAnsi"/>
        </w:rPr>
        <w:t>2.</w:t>
      </w:r>
      <w:r w:rsidR="00524E05">
        <w:rPr>
          <w:rFonts w:asciiTheme="minorHAnsi" w:hAnsiTheme="minorHAnsi" w:cstheme="minorHAnsi"/>
        </w:rPr>
        <w:t xml:space="preserve"> </w:t>
      </w:r>
      <w:r w:rsidRPr="00A90B72">
        <w:rPr>
          <w:rFonts w:asciiTheme="minorHAnsi" w:hAnsiTheme="minorHAnsi" w:cstheme="minorHAnsi"/>
        </w:rPr>
        <w:t>2020</w:t>
      </w:r>
    </w:p>
    <w:p w14:paraId="32318EDF" w14:textId="77777777" w:rsidR="00A90B72" w:rsidRPr="00A90B72" w:rsidRDefault="00A90B72">
      <w:pPr>
        <w:rPr>
          <w:rFonts w:asciiTheme="minorHAnsi" w:hAnsiTheme="minorHAnsi" w:cstheme="minorHAnsi"/>
        </w:rPr>
      </w:pPr>
    </w:p>
    <w:sectPr w:rsidR="00A90B72" w:rsidRPr="00A90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1EC44" w14:textId="77777777" w:rsidR="00C37DED" w:rsidRDefault="00C37DED" w:rsidP="00CB4E19">
      <w:r>
        <w:separator/>
      </w:r>
    </w:p>
  </w:endnote>
  <w:endnote w:type="continuationSeparator" w:id="0">
    <w:p w14:paraId="013851CA" w14:textId="77777777" w:rsidR="00C37DED" w:rsidRDefault="00C37DED" w:rsidP="00CB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2C0C7" w14:textId="77777777" w:rsidR="00C37DED" w:rsidRDefault="00C37DED" w:rsidP="00CB4E19">
      <w:r>
        <w:separator/>
      </w:r>
    </w:p>
  </w:footnote>
  <w:footnote w:type="continuationSeparator" w:id="0">
    <w:p w14:paraId="4AD36216" w14:textId="77777777" w:rsidR="00C37DED" w:rsidRDefault="00C37DED" w:rsidP="00CB4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D352C"/>
    <w:multiLevelType w:val="hybridMultilevel"/>
    <w:tmpl w:val="D10C635A"/>
    <w:lvl w:ilvl="0" w:tplc="64B4A202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1F497D" w:themeColor="dark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A57CF"/>
    <w:multiLevelType w:val="hybridMultilevel"/>
    <w:tmpl w:val="85DE2E28"/>
    <w:lvl w:ilvl="0" w:tplc="302ED5D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A6E38"/>
    <w:multiLevelType w:val="hybridMultilevel"/>
    <w:tmpl w:val="AD3ECCCC"/>
    <w:lvl w:ilvl="0" w:tplc="A11C3AA2">
      <w:start w:val="7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05FE4"/>
    <w:multiLevelType w:val="hybridMultilevel"/>
    <w:tmpl w:val="CFD0E61A"/>
    <w:lvl w:ilvl="0" w:tplc="4148DF1C">
      <w:start w:val="739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4D31048D"/>
    <w:multiLevelType w:val="hybridMultilevel"/>
    <w:tmpl w:val="4580C20C"/>
    <w:lvl w:ilvl="0" w:tplc="398C1CE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866CD"/>
    <w:multiLevelType w:val="hybridMultilevel"/>
    <w:tmpl w:val="7ECE0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53A2E"/>
    <w:multiLevelType w:val="hybridMultilevel"/>
    <w:tmpl w:val="91249B82"/>
    <w:lvl w:ilvl="0" w:tplc="CECE4C4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E19"/>
    <w:rsid w:val="00000EF6"/>
    <w:rsid w:val="000014B2"/>
    <w:rsid w:val="00001B0F"/>
    <w:rsid w:val="00003329"/>
    <w:rsid w:val="000057FA"/>
    <w:rsid w:val="00015E7D"/>
    <w:rsid w:val="00020FB9"/>
    <w:rsid w:val="00021303"/>
    <w:rsid w:val="00022203"/>
    <w:rsid w:val="00023DE0"/>
    <w:rsid w:val="00031F77"/>
    <w:rsid w:val="00035D11"/>
    <w:rsid w:val="00037F7E"/>
    <w:rsid w:val="00047387"/>
    <w:rsid w:val="00051DDA"/>
    <w:rsid w:val="00055691"/>
    <w:rsid w:val="0005675A"/>
    <w:rsid w:val="000634EF"/>
    <w:rsid w:val="00066693"/>
    <w:rsid w:val="00076B24"/>
    <w:rsid w:val="00077BE8"/>
    <w:rsid w:val="000826F5"/>
    <w:rsid w:val="00087CE0"/>
    <w:rsid w:val="00091DA5"/>
    <w:rsid w:val="000A2EC3"/>
    <w:rsid w:val="000A60A4"/>
    <w:rsid w:val="000B554F"/>
    <w:rsid w:val="000C17ED"/>
    <w:rsid w:val="000C2ABF"/>
    <w:rsid w:val="000C761B"/>
    <w:rsid w:val="000D3E38"/>
    <w:rsid w:val="000D667F"/>
    <w:rsid w:val="000E407F"/>
    <w:rsid w:val="000E4B9B"/>
    <w:rsid w:val="000E6076"/>
    <w:rsid w:val="000F4689"/>
    <w:rsid w:val="0010745A"/>
    <w:rsid w:val="001129DC"/>
    <w:rsid w:val="00113712"/>
    <w:rsid w:val="00117398"/>
    <w:rsid w:val="001204BB"/>
    <w:rsid w:val="0012120E"/>
    <w:rsid w:val="00123D1F"/>
    <w:rsid w:val="00126B80"/>
    <w:rsid w:val="001334D0"/>
    <w:rsid w:val="00133583"/>
    <w:rsid w:val="00137F0F"/>
    <w:rsid w:val="00143C5F"/>
    <w:rsid w:val="00144496"/>
    <w:rsid w:val="0015017D"/>
    <w:rsid w:val="00154CF5"/>
    <w:rsid w:val="00154FB9"/>
    <w:rsid w:val="0016078B"/>
    <w:rsid w:val="001630FC"/>
    <w:rsid w:val="001747EF"/>
    <w:rsid w:val="00174EAF"/>
    <w:rsid w:val="001753F2"/>
    <w:rsid w:val="001757F8"/>
    <w:rsid w:val="00177433"/>
    <w:rsid w:val="00177792"/>
    <w:rsid w:val="00181109"/>
    <w:rsid w:val="00183B09"/>
    <w:rsid w:val="0018625D"/>
    <w:rsid w:val="00187704"/>
    <w:rsid w:val="0019029C"/>
    <w:rsid w:val="001921A1"/>
    <w:rsid w:val="00192316"/>
    <w:rsid w:val="00195EF2"/>
    <w:rsid w:val="001A07D4"/>
    <w:rsid w:val="001A3562"/>
    <w:rsid w:val="001A5675"/>
    <w:rsid w:val="001B0E54"/>
    <w:rsid w:val="001B532D"/>
    <w:rsid w:val="001B5FE5"/>
    <w:rsid w:val="001C2E8A"/>
    <w:rsid w:val="001C2F6A"/>
    <w:rsid w:val="001C6D53"/>
    <w:rsid w:val="001D1DE8"/>
    <w:rsid w:val="001D3E28"/>
    <w:rsid w:val="001D782F"/>
    <w:rsid w:val="001E30BB"/>
    <w:rsid w:val="001E6363"/>
    <w:rsid w:val="001E7DDA"/>
    <w:rsid w:val="001F2140"/>
    <w:rsid w:val="001F6E6C"/>
    <w:rsid w:val="00205B50"/>
    <w:rsid w:val="00214AB9"/>
    <w:rsid w:val="00216946"/>
    <w:rsid w:val="00224259"/>
    <w:rsid w:val="00225665"/>
    <w:rsid w:val="00225E24"/>
    <w:rsid w:val="00227B55"/>
    <w:rsid w:val="002318C0"/>
    <w:rsid w:val="00233736"/>
    <w:rsid w:val="0023492F"/>
    <w:rsid w:val="002353DF"/>
    <w:rsid w:val="002410EA"/>
    <w:rsid w:val="0024639B"/>
    <w:rsid w:val="0025674D"/>
    <w:rsid w:val="002718E5"/>
    <w:rsid w:val="00277D5F"/>
    <w:rsid w:val="00280BA4"/>
    <w:rsid w:val="002832AE"/>
    <w:rsid w:val="002B299B"/>
    <w:rsid w:val="002B316E"/>
    <w:rsid w:val="002B3D6E"/>
    <w:rsid w:val="002B66A5"/>
    <w:rsid w:val="002C1392"/>
    <w:rsid w:val="002D322C"/>
    <w:rsid w:val="002D36EC"/>
    <w:rsid w:val="002D60D7"/>
    <w:rsid w:val="002D758A"/>
    <w:rsid w:val="002E14A0"/>
    <w:rsid w:val="002E2232"/>
    <w:rsid w:val="002F07E0"/>
    <w:rsid w:val="002F493E"/>
    <w:rsid w:val="002F5579"/>
    <w:rsid w:val="003030E9"/>
    <w:rsid w:val="00304DC9"/>
    <w:rsid w:val="003105C1"/>
    <w:rsid w:val="00321B6B"/>
    <w:rsid w:val="0032327E"/>
    <w:rsid w:val="00332EC5"/>
    <w:rsid w:val="00341351"/>
    <w:rsid w:val="00341ED6"/>
    <w:rsid w:val="00347874"/>
    <w:rsid w:val="003501BE"/>
    <w:rsid w:val="00370F12"/>
    <w:rsid w:val="00372563"/>
    <w:rsid w:val="0037293E"/>
    <w:rsid w:val="00373BA7"/>
    <w:rsid w:val="003839C3"/>
    <w:rsid w:val="00385B16"/>
    <w:rsid w:val="00391389"/>
    <w:rsid w:val="00394F99"/>
    <w:rsid w:val="00397178"/>
    <w:rsid w:val="003B0817"/>
    <w:rsid w:val="003B1F68"/>
    <w:rsid w:val="003B6FFE"/>
    <w:rsid w:val="003B7378"/>
    <w:rsid w:val="003C00E5"/>
    <w:rsid w:val="003C1D6D"/>
    <w:rsid w:val="003D2917"/>
    <w:rsid w:val="003D353F"/>
    <w:rsid w:val="003D5D83"/>
    <w:rsid w:val="003D6725"/>
    <w:rsid w:val="003F0B14"/>
    <w:rsid w:val="003F5274"/>
    <w:rsid w:val="003F57B3"/>
    <w:rsid w:val="003F6BEC"/>
    <w:rsid w:val="00403238"/>
    <w:rsid w:val="004050ED"/>
    <w:rsid w:val="00412D21"/>
    <w:rsid w:val="00412EC8"/>
    <w:rsid w:val="00420821"/>
    <w:rsid w:val="004249F3"/>
    <w:rsid w:val="00431574"/>
    <w:rsid w:val="004374FC"/>
    <w:rsid w:val="00443E67"/>
    <w:rsid w:val="00446F87"/>
    <w:rsid w:val="00450B1A"/>
    <w:rsid w:val="00451FCC"/>
    <w:rsid w:val="00462593"/>
    <w:rsid w:val="0046574D"/>
    <w:rsid w:val="00473936"/>
    <w:rsid w:val="004818BF"/>
    <w:rsid w:val="00482717"/>
    <w:rsid w:val="00493D73"/>
    <w:rsid w:val="004A0183"/>
    <w:rsid w:val="004A115B"/>
    <w:rsid w:val="004A31F2"/>
    <w:rsid w:val="004A3490"/>
    <w:rsid w:val="004A6592"/>
    <w:rsid w:val="004B4377"/>
    <w:rsid w:val="004B542F"/>
    <w:rsid w:val="004B6227"/>
    <w:rsid w:val="004C3E40"/>
    <w:rsid w:val="004D33F7"/>
    <w:rsid w:val="004D44A0"/>
    <w:rsid w:val="004E73BE"/>
    <w:rsid w:val="004E79A5"/>
    <w:rsid w:val="004F4343"/>
    <w:rsid w:val="005011D1"/>
    <w:rsid w:val="005034B2"/>
    <w:rsid w:val="00507926"/>
    <w:rsid w:val="00510899"/>
    <w:rsid w:val="005121EC"/>
    <w:rsid w:val="00512F3A"/>
    <w:rsid w:val="00514B48"/>
    <w:rsid w:val="00515137"/>
    <w:rsid w:val="00515884"/>
    <w:rsid w:val="0052014D"/>
    <w:rsid w:val="005247F9"/>
    <w:rsid w:val="00524E05"/>
    <w:rsid w:val="00525F79"/>
    <w:rsid w:val="00526029"/>
    <w:rsid w:val="005379EA"/>
    <w:rsid w:val="00544C2D"/>
    <w:rsid w:val="00557CE3"/>
    <w:rsid w:val="00564A86"/>
    <w:rsid w:val="00573164"/>
    <w:rsid w:val="00587636"/>
    <w:rsid w:val="005931F9"/>
    <w:rsid w:val="005950E7"/>
    <w:rsid w:val="005A6791"/>
    <w:rsid w:val="005C0C95"/>
    <w:rsid w:val="005C1A25"/>
    <w:rsid w:val="005C6981"/>
    <w:rsid w:val="005C6A68"/>
    <w:rsid w:val="005D04E5"/>
    <w:rsid w:val="005D13DE"/>
    <w:rsid w:val="005D3929"/>
    <w:rsid w:val="005D7EAF"/>
    <w:rsid w:val="005E074D"/>
    <w:rsid w:val="005F2B14"/>
    <w:rsid w:val="005F3213"/>
    <w:rsid w:val="005F4611"/>
    <w:rsid w:val="005F49CE"/>
    <w:rsid w:val="00600C9C"/>
    <w:rsid w:val="00602CBA"/>
    <w:rsid w:val="006030E2"/>
    <w:rsid w:val="00606560"/>
    <w:rsid w:val="006107F7"/>
    <w:rsid w:val="00611E7E"/>
    <w:rsid w:val="00615B78"/>
    <w:rsid w:val="00630378"/>
    <w:rsid w:val="00633E35"/>
    <w:rsid w:val="006360F1"/>
    <w:rsid w:val="00641B20"/>
    <w:rsid w:val="00642871"/>
    <w:rsid w:val="00644318"/>
    <w:rsid w:val="0064704E"/>
    <w:rsid w:val="00651EA5"/>
    <w:rsid w:val="00652E70"/>
    <w:rsid w:val="006575A5"/>
    <w:rsid w:val="006628E9"/>
    <w:rsid w:val="00663542"/>
    <w:rsid w:val="00667DDB"/>
    <w:rsid w:val="0067009B"/>
    <w:rsid w:val="00675E3A"/>
    <w:rsid w:val="00676E9E"/>
    <w:rsid w:val="006833FD"/>
    <w:rsid w:val="006840B0"/>
    <w:rsid w:val="00690040"/>
    <w:rsid w:val="006A04B9"/>
    <w:rsid w:val="006A6DF8"/>
    <w:rsid w:val="006C7B9C"/>
    <w:rsid w:val="006D1A3A"/>
    <w:rsid w:val="006D52D3"/>
    <w:rsid w:val="006D541C"/>
    <w:rsid w:val="006D56FE"/>
    <w:rsid w:val="006D79A9"/>
    <w:rsid w:val="006E3222"/>
    <w:rsid w:val="006E542C"/>
    <w:rsid w:val="006E59F7"/>
    <w:rsid w:val="006F37F0"/>
    <w:rsid w:val="0070223F"/>
    <w:rsid w:val="00707AB8"/>
    <w:rsid w:val="007109C5"/>
    <w:rsid w:val="00714226"/>
    <w:rsid w:val="00714FA5"/>
    <w:rsid w:val="00724AC8"/>
    <w:rsid w:val="00726DE3"/>
    <w:rsid w:val="00730CE1"/>
    <w:rsid w:val="00732A2E"/>
    <w:rsid w:val="00741038"/>
    <w:rsid w:val="00745B2F"/>
    <w:rsid w:val="0075321F"/>
    <w:rsid w:val="00756F03"/>
    <w:rsid w:val="007577D4"/>
    <w:rsid w:val="0076053B"/>
    <w:rsid w:val="00760F05"/>
    <w:rsid w:val="00761FCE"/>
    <w:rsid w:val="0077141A"/>
    <w:rsid w:val="007721E7"/>
    <w:rsid w:val="00772CDD"/>
    <w:rsid w:val="00776545"/>
    <w:rsid w:val="00794987"/>
    <w:rsid w:val="00797950"/>
    <w:rsid w:val="007A11F2"/>
    <w:rsid w:val="007A2A4F"/>
    <w:rsid w:val="007A31F4"/>
    <w:rsid w:val="007A625F"/>
    <w:rsid w:val="007A7E95"/>
    <w:rsid w:val="007B0C38"/>
    <w:rsid w:val="007B119B"/>
    <w:rsid w:val="007B743E"/>
    <w:rsid w:val="007B7E8C"/>
    <w:rsid w:val="007C4356"/>
    <w:rsid w:val="007D52E8"/>
    <w:rsid w:val="007D6F7D"/>
    <w:rsid w:val="007D7046"/>
    <w:rsid w:val="007E7A8C"/>
    <w:rsid w:val="00801A06"/>
    <w:rsid w:val="00806190"/>
    <w:rsid w:val="00811F5E"/>
    <w:rsid w:val="008134E5"/>
    <w:rsid w:val="008263BF"/>
    <w:rsid w:val="00836253"/>
    <w:rsid w:val="008364B7"/>
    <w:rsid w:val="00842CCD"/>
    <w:rsid w:val="00844B35"/>
    <w:rsid w:val="00853508"/>
    <w:rsid w:val="008666F6"/>
    <w:rsid w:val="00866DA4"/>
    <w:rsid w:val="008702DF"/>
    <w:rsid w:val="00872658"/>
    <w:rsid w:val="008826C3"/>
    <w:rsid w:val="00893E8A"/>
    <w:rsid w:val="008A5C19"/>
    <w:rsid w:val="008B7B34"/>
    <w:rsid w:val="008D21D7"/>
    <w:rsid w:val="008D32A4"/>
    <w:rsid w:val="008D49B3"/>
    <w:rsid w:val="008E1027"/>
    <w:rsid w:val="008E1D21"/>
    <w:rsid w:val="008E3CA4"/>
    <w:rsid w:val="008E7F46"/>
    <w:rsid w:val="008F049B"/>
    <w:rsid w:val="008F4DF6"/>
    <w:rsid w:val="008F61D9"/>
    <w:rsid w:val="008F720A"/>
    <w:rsid w:val="00900B3D"/>
    <w:rsid w:val="009056C2"/>
    <w:rsid w:val="009069A3"/>
    <w:rsid w:val="009140F3"/>
    <w:rsid w:val="00916463"/>
    <w:rsid w:val="00917B4B"/>
    <w:rsid w:val="00920F2F"/>
    <w:rsid w:val="00921C9A"/>
    <w:rsid w:val="00922286"/>
    <w:rsid w:val="009224E8"/>
    <w:rsid w:val="00923DD6"/>
    <w:rsid w:val="009404BC"/>
    <w:rsid w:val="009404E7"/>
    <w:rsid w:val="009408EA"/>
    <w:rsid w:val="00956C1F"/>
    <w:rsid w:val="0096190B"/>
    <w:rsid w:val="00963C0A"/>
    <w:rsid w:val="00964105"/>
    <w:rsid w:val="00974689"/>
    <w:rsid w:val="00984747"/>
    <w:rsid w:val="00984901"/>
    <w:rsid w:val="00986CF9"/>
    <w:rsid w:val="00992E0F"/>
    <w:rsid w:val="009A11DA"/>
    <w:rsid w:val="009D16D8"/>
    <w:rsid w:val="009D426E"/>
    <w:rsid w:val="009D59E3"/>
    <w:rsid w:val="009E24E9"/>
    <w:rsid w:val="009E43F5"/>
    <w:rsid w:val="00A02A66"/>
    <w:rsid w:val="00A06757"/>
    <w:rsid w:val="00A06F3D"/>
    <w:rsid w:val="00A157E5"/>
    <w:rsid w:val="00A161BA"/>
    <w:rsid w:val="00A22C60"/>
    <w:rsid w:val="00A27614"/>
    <w:rsid w:val="00A37707"/>
    <w:rsid w:val="00A46F28"/>
    <w:rsid w:val="00A5673B"/>
    <w:rsid w:val="00A61FC1"/>
    <w:rsid w:val="00A641F1"/>
    <w:rsid w:val="00A64A49"/>
    <w:rsid w:val="00A64BD8"/>
    <w:rsid w:val="00A70EE8"/>
    <w:rsid w:val="00A70F9D"/>
    <w:rsid w:val="00A735B8"/>
    <w:rsid w:val="00A7629C"/>
    <w:rsid w:val="00A76EEE"/>
    <w:rsid w:val="00A85725"/>
    <w:rsid w:val="00A902C4"/>
    <w:rsid w:val="00A90B72"/>
    <w:rsid w:val="00A92053"/>
    <w:rsid w:val="00A97009"/>
    <w:rsid w:val="00AA1CB8"/>
    <w:rsid w:val="00AA1ED7"/>
    <w:rsid w:val="00AA3FDA"/>
    <w:rsid w:val="00AA5A66"/>
    <w:rsid w:val="00AB31A0"/>
    <w:rsid w:val="00AB3756"/>
    <w:rsid w:val="00AB562F"/>
    <w:rsid w:val="00AB5F32"/>
    <w:rsid w:val="00AC12AE"/>
    <w:rsid w:val="00AC137E"/>
    <w:rsid w:val="00AC17CD"/>
    <w:rsid w:val="00AC2D91"/>
    <w:rsid w:val="00AC476D"/>
    <w:rsid w:val="00AD4273"/>
    <w:rsid w:val="00AE2064"/>
    <w:rsid w:val="00AE68E3"/>
    <w:rsid w:val="00AE7C2D"/>
    <w:rsid w:val="00AF2866"/>
    <w:rsid w:val="00B0421C"/>
    <w:rsid w:val="00B20810"/>
    <w:rsid w:val="00B21311"/>
    <w:rsid w:val="00B253AF"/>
    <w:rsid w:val="00B260F1"/>
    <w:rsid w:val="00B33735"/>
    <w:rsid w:val="00B475C7"/>
    <w:rsid w:val="00B5312F"/>
    <w:rsid w:val="00B5354A"/>
    <w:rsid w:val="00B5509B"/>
    <w:rsid w:val="00B731E3"/>
    <w:rsid w:val="00B74C37"/>
    <w:rsid w:val="00B80868"/>
    <w:rsid w:val="00B80E40"/>
    <w:rsid w:val="00B81ECF"/>
    <w:rsid w:val="00BA14BF"/>
    <w:rsid w:val="00BA43F0"/>
    <w:rsid w:val="00BB06CB"/>
    <w:rsid w:val="00BB49F5"/>
    <w:rsid w:val="00BC1230"/>
    <w:rsid w:val="00BC22D0"/>
    <w:rsid w:val="00BD2548"/>
    <w:rsid w:val="00BD43F2"/>
    <w:rsid w:val="00BD5C8C"/>
    <w:rsid w:val="00BE21B6"/>
    <w:rsid w:val="00BF055B"/>
    <w:rsid w:val="00BF4B1B"/>
    <w:rsid w:val="00C012DA"/>
    <w:rsid w:val="00C017E6"/>
    <w:rsid w:val="00C058F4"/>
    <w:rsid w:val="00C07AE1"/>
    <w:rsid w:val="00C14A46"/>
    <w:rsid w:val="00C14C32"/>
    <w:rsid w:val="00C15234"/>
    <w:rsid w:val="00C2014D"/>
    <w:rsid w:val="00C204DA"/>
    <w:rsid w:val="00C2070E"/>
    <w:rsid w:val="00C23495"/>
    <w:rsid w:val="00C2448E"/>
    <w:rsid w:val="00C30A4A"/>
    <w:rsid w:val="00C30B19"/>
    <w:rsid w:val="00C32460"/>
    <w:rsid w:val="00C32B94"/>
    <w:rsid w:val="00C34EA6"/>
    <w:rsid w:val="00C35A57"/>
    <w:rsid w:val="00C37DED"/>
    <w:rsid w:val="00C533D8"/>
    <w:rsid w:val="00C5718A"/>
    <w:rsid w:val="00C63D60"/>
    <w:rsid w:val="00C63EBE"/>
    <w:rsid w:val="00C646B7"/>
    <w:rsid w:val="00C65E36"/>
    <w:rsid w:val="00C66B65"/>
    <w:rsid w:val="00C87B54"/>
    <w:rsid w:val="00C97C74"/>
    <w:rsid w:val="00CA6E17"/>
    <w:rsid w:val="00CB4E19"/>
    <w:rsid w:val="00CB5CCF"/>
    <w:rsid w:val="00CB767B"/>
    <w:rsid w:val="00CC0F61"/>
    <w:rsid w:val="00CC237F"/>
    <w:rsid w:val="00CC3925"/>
    <w:rsid w:val="00CC74E0"/>
    <w:rsid w:val="00CD4BFA"/>
    <w:rsid w:val="00CD5C5D"/>
    <w:rsid w:val="00CE50C7"/>
    <w:rsid w:val="00CF11E7"/>
    <w:rsid w:val="00CF36B5"/>
    <w:rsid w:val="00CF575C"/>
    <w:rsid w:val="00D01ACA"/>
    <w:rsid w:val="00D06A0A"/>
    <w:rsid w:val="00D11562"/>
    <w:rsid w:val="00D12B74"/>
    <w:rsid w:val="00D147A7"/>
    <w:rsid w:val="00D15038"/>
    <w:rsid w:val="00D16329"/>
    <w:rsid w:val="00D239B1"/>
    <w:rsid w:val="00D268D2"/>
    <w:rsid w:val="00D324DE"/>
    <w:rsid w:val="00D33559"/>
    <w:rsid w:val="00D42A53"/>
    <w:rsid w:val="00D4364D"/>
    <w:rsid w:val="00D61E15"/>
    <w:rsid w:val="00D63034"/>
    <w:rsid w:val="00D651C2"/>
    <w:rsid w:val="00D729E2"/>
    <w:rsid w:val="00D80538"/>
    <w:rsid w:val="00D86DC8"/>
    <w:rsid w:val="00D91673"/>
    <w:rsid w:val="00D9380C"/>
    <w:rsid w:val="00DA0109"/>
    <w:rsid w:val="00DA4DA3"/>
    <w:rsid w:val="00DB136F"/>
    <w:rsid w:val="00DB6816"/>
    <w:rsid w:val="00DB7B11"/>
    <w:rsid w:val="00DC2A5B"/>
    <w:rsid w:val="00DC48A6"/>
    <w:rsid w:val="00DC63A7"/>
    <w:rsid w:val="00DD5712"/>
    <w:rsid w:val="00DE29ED"/>
    <w:rsid w:val="00DF26DC"/>
    <w:rsid w:val="00DF6524"/>
    <w:rsid w:val="00E003C0"/>
    <w:rsid w:val="00E07C28"/>
    <w:rsid w:val="00E10B6D"/>
    <w:rsid w:val="00E146AB"/>
    <w:rsid w:val="00E21F23"/>
    <w:rsid w:val="00E239BA"/>
    <w:rsid w:val="00E25614"/>
    <w:rsid w:val="00E530D4"/>
    <w:rsid w:val="00E62651"/>
    <w:rsid w:val="00E63341"/>
    <w:rsid w:val="00E70E10"/>
    <w:rsid w:val="00E807BC"/>
    <w:rsid w:val="00E84FB4"/>
    <w:rsid w:val="00E86375"/>
    <w:rsid w:val="00E9637F"/>
    <w:rsid w:val="00EA1954"/>
    <w:rsid w:val="00EA50F7"/>
    <w:rsid w:val="00EA7746"/>
    <w:rsid w:val="00EA7A90"/>
    <w:rsid w:val="00EB05DA"/>
    <w:rsid w:val="00EB5EAC"/>
    <w:rsid w:val="00EC1AAE"/>
    <w:rsid w:val="00EC3871"/>
    <w:rsid w:val="00ED2BBA"/>
    <w:rsid w:val="00EE0E1B"/>
    <w:rsid w:val="00EE42C2"/>
    <w:rsid w:val="00EE731E"/>
    <w:rsid w:val="00EF1896"/>
    <w:rsid w:val="00F01F2C"/>
    <w:rsid w:val="00F03B74"/>
    <w:rsid w:val="00F03B8A"/>
    <w:rsid w:val="00F12AA1"/>
    <w:rsid w:val="00F1316A"/>
    <w:rsid w:val="00F1692C"/>
    <w:rsid w:val="00F25318"/>
    <w:rsid w:val="00F307C9"/>
    <w:rsid w:val="00F31823"/>
    <w:rsid w:val="00F35C1E"/>
    <w:rsid w:val="00F463AB"/>
    <w:rsid w:val="00F47605"/>
    <w:rsid w:val="00F52546"/>
    <w:rsid w:val="00F52E88"/>
    <w:rsid w:val="00F532A4"/>
    <w:rsid w:val="00F55844"/>
    <w:rsid w:val="00F60060"/>
    <w:rsid w:val="00F67D90"/>
    <w:rsid w:val="00F73D91"/>
    <w:rsid w:val="00F758E5"/>
    <w:rsid w:val="00F831AD"/>
    <w:rsid w:val="00F83635"/>
    <w:rsid w:val="00F83866"/>
    <w:rsid w:val="00F83D7E"/>
    <w:rsid w:val="00F90D44"/>
    <w:rsid w:val="00F9113D"/>
    <w:rsid w:val="00F912CF"/>
    <w:rsid w:val="00F91944"/>
    <w:rsid w:val="00F92858"/>
    <w:rsid w:val="00FB5A32"/>
    <w:rsid w:val="00FC0B1F"/>
    <w:rsid w:val="00FC143E"/>
    <w:rsid w:val="00FC27B7"/>
    <w:rsid w:val="00FC428F"/>
    <w:rsid w:val="00FC5D88"/>
    <w:rsid w:val="00FC78D2"/>
    <w:rsid w:val="00FD037A"/>
    <w:rsid w:val="00FD295B"/>
    <w:rsid w:val="00FD7C98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26CA53"/>
  <w15:docId w15:val="{0C10E71E-8D6A-4890-84E7-5270F3FC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4E19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4E19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0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F9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71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m.rl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63BAF-5A76-4621-8790-7F1A07FB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7425E7A5</Template>
  <TotalTime>109</TotalTime>
  <Pages>2</Pages>
  <Words>494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PREGIS, a.s.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Procházka Miroslav</dc:creator>
  <cp:lastModifiedBy>Bc. Vlastimil Novák</cp:lastModifiedBy>
  <cp:revision>9</cp:revision>
  <dcterms:created xsi:type="dcterms:W3CDTF">2020-02-12T18:11:00Z</dcterms:created>
  <dcterms:modified xsi:type="dcterms:W3CDTF">2020-02-18T12:27:00Z</dcterms:modified>
</cp:coreProperties>
</file>