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225E9" w14:textId="77777777" w:rsidR="009F25CA" w:rsidRDefault="009F25CA" w:rsidP="00AC3666">
      <w:pPr>
        <w:tabs>
          <w:tab w:val="left" w:pos="10348"/>
        </w:tabs>
        <w:spacing w:after="0" w:line="240" w:lineRule="auto"/>
        <w:ind w:right="-16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 xml:space="preserve">      </w:t>
      </w:r>
      <w:r w:rsidRPr="009F25CA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>Plán činnosti LMK Varnsdorf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 xml:space="preserve"> na rok </w:t>
      </w:r>
      <w:r w:rsidR="00AC366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>2020</w:t>
      </w:r>
    </w:p>
    <w:p w14:paraId="36D529B8" w14:textId="77777777" w:rsidR="009F25CA" w:rsidRPr="009F25CA" w:rsidRDefault="009F25CA" w:rsidP="009F25C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</w:pPr>
    </w:p>
    <w:p w14:paraId="2AAE5C06" w14:textId="77777777" w:rsidR="009F25CA" w:rsidRPr="006D15BF" w:rsidRDefault="009F25CA" w:rsidP="009F25CA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 w:rsidRPr="009F25CA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Uspořádáme následuj</w:t>
      </w:r>
      <w:r w:rsidRPr="006D15BF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í</w:t>
      </w:r>
      <w:r w:rsidRPr="009F25CA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cí soutěže:</w:t>
      </w:r>
    </w:p>
    <w:tbl>
      <w:tblPr>
        <w:tblW w:w="23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3"/>
        <w:gridCol w:w="146"/>
        <w:gridCol w:w="146"/>
        <w:gridCol w:w="146"/>
        <w:gridCol w:w="146"/>
        <w:gridCol w:w="960"/>
        <w:gridCol w:w="146"/>
        <w:gridCol w:w="146"/>
        <w:gridCol w:w="668"/>
        <w:gridCol w:w="960"/>
        <w:gridCol w:w="960"/>
        <w:gridCol w:w="530"/>
        <w:gridCol w:w="430"/>
        <w:gridCol w:w="960"/>
        <w:gridCol w:w="6234"/>
      </w:tblGrid>
      <w:tr w:rsidR="009F25CA" w:rsidRPr="0011301A" w14:paraId="399E17DB" w14:textId="77777777" w:rsidTr="00847B3C">
        <w:trPr>
          <w:trHeight w:val="285"/>
        </w:trPr>
        <w:tc>
          <w:tcPr>
            <w:tcW w:w="12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D2665" w14:textId="77777777" w:rsidR="009F25CA" w:rsidRPr="006D15BF" w:rsidRDefault="009F25CA" w:rsidP="00FD71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FF"/>
                <w:sz w:val="16"/>
                <w:u w:val="single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6F730" w14:textId="77777777" w:rsidR="009F25CA" w:rsidRPr="006D15BF" w:rsidRDefault="009F25CA" w:rsidP="00FD718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5C814" w14:textId="77777777" w:rsidR="009F25CA" w:rsidRPr="006D15BF" w:rsidRDefault="009F25CA" w:rsidP="00FD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cs-CZ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9605D" w14:textId="77777777" w:rsidR="009F25CA" w:rsidRPr="006D15BF" w:rsidRDefault="009F25CA" w:rsidP="00FD718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8"/>
                <w:lang w:eastAsia="cs-CZ"/>
              </w:rPr>
            </w:pPr>
          </w:p>
        </w:tc>
        <w:tc>
          <w:tcPr>
            <w:tcW w:w="7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292FF" w14:textId="77777777" w:rsidR="009F25CA" w:rsidRPr="006D15BF" w:rsidRDefault="009F25CA" w:rsidP="00FD718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8"/>
                <w:lang w:eastAsia="cs-CZ"/>
              </w:rPr>
            </w:pPr>
          </w:p>
        </w:tc>
      </w:tr>
      <w:tr w:rsidR="00847B3C" w14:paraId="1108CFFB" w14:textId="77777777" w:rsidTr="00847B3C">
        <w:trPr>
          <w:gridAfter w:val="1"/>
          <w:wAfter w:w="6234" w:type="dxa"/>
          <w:trHeight w:val="290"/>
        </w:trPr>
        <w:tc>
          <w:tcPr>
            <w:tcW w:w="10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32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1774"/>
              <w:gridCol w:w="1862"/>
              <w:gridCol w:w="1559"/>
              <w:gridCol w:w="2694"/>
              <w:gridCol w:w="799"/>
              <w:gridCol w:w="283"/>
              <w:gridCol w:w="477"/>
              <w:gridCol w:w="232"/>
              <w:gridCol w:w="168"/>
            </w:tblGrid>
            <w:tr w:rsidR="00847B3C" w:rsidRPr="00AC3666" w14:paraId="36D8BA4B" w14:textId="77777777" w:rsidTr="00847B3C">
              <w:trPr>
                <w:trHeight w:val="284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05F086" w14:textId="77777777" w:rsidR="00847B3C" w:rsidRDefault="000077C4" w:rsidP="00847B3C">
                  <w:pPr>
                    <w:spacing w:after="0"/>
                    <w:jc w:val="right"/>
                    <w:rPr>
                      <w:rFonts w:ascii="Calibri" w:hAnsi="Calibri" w:cs="Calibri"/>
                      <w:color w:val="0000FF"/>
                      <w:u w:val="single"/>
                    </w:rPr>
                  </w:pPr>
                  <w:hyperlink r:id="rId6" w:tgtFrame="_blank" w:history="1">
                    <w:r w:rsidR="00847B3C">
                      <w:rPr>
                        <w:rStyle w:val="Hypertextovodkaz"/>
                        <w:rFonts w:ascii="Calibri" w:hAnsi="Calibri" w:cs="Calibri"/>
                      </w:rPr>
                      <w:t>807</w:t>
                    </w:r>
                  </w:hyperlink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E8EE7D" w14:textId="77777777" w:rsidR="00847B3C" w:rsidRDefault="00847B3C" w:rsidP="00847B3C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21218E4" w14:textId="77777777" w:rsidR="00847B3C" w:rsidRDefault="00847B3C" w:rsidP="00847B3C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1.1.2020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519BD9" w14:textId="77777777" w:rsidR="00847B3C" w:rsidRDefault="00847B3C" w:rsidP="00847B3C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LMK Varnsdorf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D4B670" w14:textId="77777777" w:rsidR="00847B3C" w:rsidRDefault="00847B3C" w:rsidP="00847B3C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Novoroční polétání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67C206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cs-CZ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8B4A21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A7A7AF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847B3C" w:rsidRPr="00AC3666" w14:paraId="0AD7504A" w14:textId="77777777" w:rsidTr="00847B3C">
              <w:trPr>
                <w:trHeight w:val="284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36FA14B" w14:textId="77777777" w:rsidR="00847B3C" w:rsidRDefault="000077C4" w:rsidP="00847B3C">
                  <w:pPr>
                    <w:spacing w:after="0"/>
                    <w:jc w:val="right"/>
                    <w:rPr>
                      <w:rFonts w:ascii="Calibri" w:hAnsi="Calibri" w:cs="Calibri"/>
                      <w:color w:val="0000FF"/>
                      <w:u w:val="single"/>
                    </w:rPr>
                  </w:pPr>
                  <w:hyperlink r:id="rId7" w:tgtFrame="_blank" w:history="1">
                    <w:r w:rsidR="00847B3C">
                      <w:rPr>
                        <w:rStyle w:val="Hypertextovodkaz"/>
                        <w:rFonts w:ascii="Calibri" w:hAnsi="Calibri" w:cs="Calibri"/>
                      </w:rPr>
                      <w:t>146</w:t>
                    </w:r>
                  </w:hyperlink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8B901D" w14:textId="77777777" w:rsidR="00847B3C" w:rsidRDefault="00847B3C" w:rsidP="00847B3C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1248884" w14:textId="77777777" w:rsidR="00847B3C" w:rsidRDefault="00847B3C" w:rsidP="00847B3C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1.2.2020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19623F2" w14:textId="77777777" w:rsidR="00847B3C" w:rsidRDefault="00847B3C" w:rsidP="00847B3C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LMK Varnsdorf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7EDB549" w14:textId="77777777" w:rsidR="00847B3C" w:rsidRDefault="00847B3C" w:rsidP="00847B3C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Nejsevernější házedlo 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50781B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cs-CZ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1C5B55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E89636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847B3C" w:rsidRPr="00AC3666" w14:paraId="67FFE6BF" w14:textId="77777777" w:rsidTr="00847B3C">
              <w:trPr>
                <w:trHeight w:val="284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2FE2FB" w14:textId="77777777" w:rsidR="00847B3C" w:rsidRPr="00AC3666" w:rsidRDefault="000077C4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cs-CZ"/>
                    </w:rPr>
                  </w:pPr>
                  <w:hyperlink r:id="rId8" w:history="1">
                    <w:r w:rsidR="00847B3C" w:rsidRPr="00AC3666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cs-CZ"/>
                      </w:rPr>
                      <w:t>155</w:t>
                    </w:r>
                  </w:hyperlink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235E39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F1N,</w:t>
                  </w:r>
                  <w:bookmarkStart w:id="0" w:name="_GoBack"/>
                  <w:bookmarkEnd w:id="0"/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A6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E27C89" w14:textId="77777777" w:rsidR="00847B3C" w:rsidRPr="00AC3666" w:rsidRDefault="00847B3C" w:rsidP="00847B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8.2.2020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D07238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LMK Varnsdorf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BA936D" w14:textId="6CE3143F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Varnsdorfská hala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1</w:t>
                  </w:r>
                  <w:r w:rsidR="000077C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ročník 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6A893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FF0000"/>
                      <w:lang w:eastAsia="cs-CZ"/>
                    </w:rPr>
                    <w:t>Nová aktivita</w:t>
                  </w: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DB924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4543A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847B3C" w:rsidRPr="00AC3666" w14:paraId="46289953" w14:textId="77777777" w:rsidTr="00847B3C">
              <w:trPr>
                <w:trHeight w:val="284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4417A2" w14:textId="77777777" w:rsidR="00847B3C" w:rsidRPr="00AC3666" w:rsidRDefault="000077C4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cs-CZ"/>
                    </w:rPr>
                  </w:pPr>
                  <w:hyperlink r:id="rId9" w:history="1">
                    <w:r w:rsidR="00847B3C" w:rsidRPr="00AC3666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cs-CZ"/>
                      </w:rPr>
                      <w:t>810</w:t>
                    </w:r>
                  </w:hyperlink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4B916B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16A178" w14:textId="77777777" w:rsidR="00847B3C" w:rsidRPr="00AC3666" w:rsidRDefault="00847B3C" w:rsidP="00847B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14.2.2020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3D4C23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LMK Varnsdorf</w:t>
                  </w:r>
                </w:p>
              </w:tc>
              <w:tc>
                <w:tcPr>
                  <w:tcW w:w="34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9EC8DC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Členská schůze klubu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C7A37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93EBD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847B3C" w:rsidRPr="00AC3666" w14:paraId="12B3DA46" w14:textId="77777777" w:rsidTr="00847B3C">
              <w:trPr>
                <w:trHeight w:val="284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8ED5A1" w14:textId="77777777" w:rsidR="00847B3C" w:rsidRPr="00AC3666" w:rsidRDefault="000077C4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cs-CZ"/>
                    </w:rPr>
                  </w:pPr>
                  <w:hyperlink r:id="rId10" w:history="1">
                    <w:r w:rsidR="00847B3C" w:rsidRPr="00AC3666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cs-CZ"/>
                      </w:rPr>
                      <w:t>220</w:t>
                    </w:r>
                  </w:hyperlink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A64F1D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H,A3,F1H,P30,F1G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35EC44" w14:textId="77777777" w:rsidR="00847B3C" w:rsidRPr="00AC3666" w:rsidRDefault="00847B3C" w:rsidP="00847B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28.3.2020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B5D9A6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LMK Varnsdorf</w:t>
                  </w:r>
                </w:p>
              </w:tc>
              <w:tc>
                <w:tcPr>
                  <w:tcW w:w="34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6B9330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Varnsdorfská Jarní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A8921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B9805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847B3C" w:rsidRPr="00AC3666" w14:paraId="3055536B" w14:textId="77777777" w:rsidTr="00847B3C">
              <w:trPr>
                <w:trHeight w:val="284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C97CD5" w14:textId="77777777" w:rsidR="00847B3C" w:rsidRPr="00AC3666" w:rsidRDefault="000077C4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cs-CZ"/>
                    </w:rPr>
                  </w:pPr>
                  <w:hyperlink r:id="rId11" w:history="1">
                    <w:r w:rsidR="00847B3C" w:rsidRPr="00AC3666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cs-CZ"/>
                      </w:rPr>
                      <w:t>54</w:t>
                    </w:r>
                  </w:hyperlink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C6C336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H,A3,F1H,P30,F1G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3B9B33" w14:textId="77777777" w:rsidR="00847B3C" w:rsidRPr="00AC3666" w:rsidRDefault="00847B3C" w:rsidP="00847B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11.4.2020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BDD04B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LMK Varnsdorf</w:t>
                  </w:r>
                </w:p>
              </w:tc>
              <w:tc>
                <w:tcPr>
                  <w:tcW w:w="46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EC7BC6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Krajský přebor mládeže Ústeckého kraje</w:t>
                  </w:r>
                </w:p>
              </w:tc>
            </w:tr>
            <w:tr w:rsidR="00847B3C" w:rsidRPr="00AC3666" w14:paraId="11A40189" w14:textId="77777777" w:rsidTr="00847B3C">
              <w:trPr>
                <w:trHeight w:val="284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6DFD59" w14:textId="77777777" w:rsidR="00847B3C" w:rsidRPr="00AC3666" w:rsidRDefault="000077C4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cs-CZ"/>
                    </w:rPr>
                  </w:pPr>
                  <w:hyperlink r:id="rId12" w:history="1">
                    <w:r w:rsidR="00847B3C" w:rsidRPr="00AC3666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cs-CZ"/>
                      </w:rPr>
                      <w:t>827</w:t>
                    </w:r>
                  </w:hyperlink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9D1221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CD4AD1" w14:textId="77777777" w:rsidR="00847B3C" w:rsidRPr="00AC3666" w:rsidRDefault="00847B3C" w:rsidP="00847B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18.4.2020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BBEAB2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LMK Varnsdorf</w:t>
                  </w:r>
                </w:p>
              </w:tc>
              <w:tc>
                <w:tcPr>
                  <w:tcW w:w="448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27A667" w14:textId="53D30A25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Klubové </w:t>
                  </w:r>
                  <w:r w:rsidR="000077C4"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polétání – zahájení</w:t>
                  </w: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sezóny</w:t>
                  </w: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77AEE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847B3C" w:rsidRPr="00AC3666" w14:paraId="1EB79EE4" w14:textId="77777777" w:rsidTr="00847B3C">
              <w:trPr>
                <w:trHeight w:val="284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DBAF06" w14:textId="77777777" w:rsidR="00847B3C" w:rsidRPr="00AC3666" w:rsidRDefault="000077C4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cs-CZ"/>
                    </w:rPr>
                  </w:pPr>
                  <w:hyperlink r:id="rId13" w:history="1">
                    <w:r w:rsidR="00847B3C" w:rsidRPr="00AC3666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cs-CZ"/>
                      </w:rPr>
                      <w:t>843</w:t>
                    </w:r>
                  </w:hyperlink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D6533F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445819" w14:textId="77777777" w:rsidR="00847B3C" w:rsidRPr="00AC3666" w:rsidRDefault="00847B3C" w:rsidP="00847B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9.5.2020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F4AA7A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LMK Varnsdorf</w:t>
                  </w:r>
                </w:p>
              </w:tc>
              <w:tc>
                <w:tcPr>
                  <w:tcW w:w="46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3CB34E" w14:textId="3FCDD2DB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Klubové </w:t>
                  </w:r>
                  <w:r w:rsidR="000077C4"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poježdění – lodě</w:t>
                  </w: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leteckých modelářů</w:t>
                  </w:r>
                </w:p>
              </w:tc>
            </w:tr>
            <w:tr w:rsidR="00847B3C" w:rsidRPr="00AC3666" w14:paraId="355BE68B" w14:textId="77777777" w:rsidTr="00847B3C">
              <w:trPr>
                <w:trHeight w:val="284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57455B" w14:textId="77777777" w:rsidR="00847B3C" w:rsidRPr="00AC3666" w:rsidRDefault="000077C4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cs-CZ"/>
                    </w:rPr>
                  </w:pPr>
                  <w:hyperlink r:id="rId14" w:history="1">
                    <w:r w:rsidR="00847B3C" w:rsidRPr="00AC3666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cs-CZ"/>
                      </w:rPr>
                      <w:t>863</w:t>
                    </w:r>
                  </w:hyperlink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0C7434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D28E95" w14:textId="77777777" w:rsidR="00847B3C" w:rsidRPr="00AC3666" w:rsidRDefault="00847B3C" w:rsidP="00847B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6.6.2020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B4E3F7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LMK Varnsdorf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9A4954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Klubové polétání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C0A1D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CB1E8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1F409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847B3C" w:rsidRPr="00AC3666" w14:paraId="6DC18748" w14:textId="77777777" w:rsidTr="00847B3C">
              <w:trPr>
                <w:trHeight w:val="284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A84434" w14:textId="77777777" w:rsidR="00847B3C" w:rsidRPr="00AC3666" w:rsidRDefault="000077C4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cs-CZ"/>
                    </w:rPr>
                  </w:pPr>
                  <w:hyperlink r:id="rId15" w:history="1">
                    <w:r w:rsidR="00847B3C" w:rsidRPr="00AC3666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cs-CZ"/>
                      </w:rPr>
                      <w:t>31</w:t>
                    </w:r>
                  </w:hyperlink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4D5356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F4B,SUM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82D8EA" w14:textId="77777777" w:rsidR="00847B3C" w:rsidRPr="00AC3666" w:rsidRDefault="00847B3C" w:rsidP="00847B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3. - 5. 7.2020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C87E93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LMK Varnsdorf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AC80A7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MČR s+j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069CD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79CDE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99763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847B3C" w:rsidRPr="00AC3666" w14:paraId="76696F0D" w14:textId="77777777" w:rsidTr="00847B3C">
              <w:trPr>
                <w:trHeight w:val="284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6FCF97" w14:textId="77777777" w:rsidR="00847B3C" w:rsidRPr="00AC3666" w:rsidRDefault="000077C4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cs-CZ"/>
                    </w:rPr>
                  </w:pPr>
                  <w:hyperlink r:id="rId16" w:history="1">
                    <w:r w:rsidR="00847B3C" w:rsidRPr="00AC3666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cs-CZ"/>
                      </w:rPr>
                      <w:t>408</w:t>
                    </w:r>
                  </w:hyperlink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7BA634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UŠ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A3E444" w14:textId="77777777" w:rsidR="00847B3C" w:rsidRPr="00AC3666" w:rsidRDefault="00847B3C" w:rsidP="00847B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3. - 5. 7.2020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78FA91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LMK Varnsdorf</w:t>
                  </w:r>
                </w:p>
              </w:tc>
              <w:tc>
                <w:tcPr>
                  <w:tcW w:w="37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315BCC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Pohár Tolštejnského panství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B9A1F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45839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847B3C" w:rsidRPr="00AC3666" w14:paraId="68F35D90" w14:textId="77777777" w:rsidTr="00847B3C">
              <w:trPr>
                <w:trHeight w:val="284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D63896" w14:textId="77777777" w:rsidR="00847B3C" w:rsidRPr="00AC3666" w:rsidRDefault="000077C4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cs-CZ"/>
                    </w:rPr>
                  </w:pPr>
                  <w:hyperlink r:id="rId17" w:history="1">
                    <w:r w:rsidR="00847B3C" w:rsidRPr="00AC3666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cs-CZ"/>
                      </w:rPr>
                      <w:t>659</w:t>
                    </w:r>
                  </w:hyperlink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45BDDD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F4B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91AC49" w14:textId="77777777" w:rsidR="00847B3C" w:rsidRPr="00AC3666" w:rsidRDefault="00847B3C" w:rsidP="00847B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3. - 5. 7.2020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8B6706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LMK Varnsdorf</w:t>
                  </w:r>
                </w:p>
              </w:tc>
              <w:tc>
                <w:tcPr>
                  <w:tcW w:w="448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FC50C9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Mezinárodní soutěž F4B družstev</w:t>
                  </w: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3EF62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847B3C" w:rsidRPr="00AC3666" w14:paraId="0313335B" w14:textId="77777777" w:rsidTr="00847B3C">
              <w:trPr>
                <w:trHeight w:val="284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594AC8" w14:textId="77777777" w:rsidR="00847B3C" w:rsidRPr="00AC3666" w:rsidRDefault="000077C4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cs-CZ"/>
                    </w:rPr>
                  </w:pPr>
                  <w:hyperlink r:id="rId18" w:history="1">
                    <w:r w:rsidR="00847B3C" w:rsidRPr="00AC3666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cs-CZ"/>
                      </w:rPr>
                      <w:t>889</w:t>
                    </w:r>
                  </w:hyperlink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96C2F6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C204DA" w14:textId="77777777" w:rsidR="00847B3C" w:rsidRPr="00AC3666" w:rsidRDefault="00847B3C" w:rsidP="00847B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25.7.2020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40DC7C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LMK Varnsdorf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577138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Klubové polétání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F21AC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BA365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8376D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847B3C" w:rsidRPr="00AC3666" w14:paraId="38643D57" w14:textId="77777777" w:rsidTr="00847B3C">
              <w:trPr>
                <w:trHeight w:val="284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A5ED1F" w14:textId="77777777" w:rsidR="00847B3C" w:rsidRPr="00AC3666" w:rsidRDefault="000077C4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cs-CZ"/>
                    </w:rPr>
                  </w:pPr>
                  <w:hyperlink r:id="rId19" w:history="1">
                    <w:r w:rsidR="00847B3C" w:rsidRPr="00AC3666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cs-CZ"/>
                      </w:rPr>
                      <w:t>87</w:t>
                    </w:r>
                  </w:hyperlink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86878C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0AC2B3" w14:textId="77777777" w:rsidR="00847B3C" w:rsidRPr="00AC3666" w:rsidRDefault="00847B3C" w:rsidP="00847B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9. - 22. 8.2020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DC39BF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LMK Varnsdorf</w:t>
                  </w:r>
                </w:p>
              </w:tc>
              <w:tc>
                <w:tcPr>
                  <w:tcW w:w="448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A05ABD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Soustředění talentované mládeže</w:t>
                  </w: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5AC00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847B3C" w:rsidRPr="00AC3666" w14:paraId="53F131B5" w14:textId="77777777" w:rsidTr="00847B3C">
              <w:trPr>
                <w:trHeight w:val="284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91F510" w14:textId="77777777" w:rsidR="00847B3C" w:rsidRPr="00AC3666" w:rsidRDefault="000077C4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cs-CZ"/>
                    </w:rPr>
                  </w:pPr>
                  <w:hyperlink r:id="rId20" w:history="1">
                    <w:r w:rsidR="00847B3C" w:rsidRPr="00AC3666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cs-CZ"/>
                      </w:rPr>
                      <w:t>941</w:t>
                    </w:r>
                  </w:hyperlink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736B70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ED6EA4" w14:textId="77777777" w:rsidR="00847B3C" w:rsidRPr="00AC3666" w:rsidRDefault="00847B3C" w:rsidP="00847B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10.10.2020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BA8A4E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LMK Varnsdorf</w:t>
                  </w:r>
                </w:p>
              </w:tc>
              <w:tc>
                <w:tcPr>
                  <w:tcW w:w="448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58AE93" w14:textId="7C997D25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Klubové </w:t>
                  </w:r>
                  <w:r w:rsidR="000077C4"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polétání – ukončení</w:t>
                  </w: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sezóny</w:t>
                  </w: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E07E1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847B3C" w:rsidRPr="00AC3666" w14:paraId="4055F99A" w14:textId="77777777" w:rsidTr="00847B3C">
              <w:trPr>
                <w:trHeight w:val="284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0CC70A" w14:textId="77777777" w:rsidR="00847B3C" w:rsidRPr="00AC3666" w:rsidRDefault="000077C4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cs-CZ"/>
                    </w:rPr>
                  </w:pPr>
                  <w:hyperlink r:id="rId21" w:history="1">
                    <w:r w:rsidR="00847B3C" w:rsidRPr="00AC3666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cs-CZ"/>
                      </w:rPr>
                      <w:t>958</w:t>
                    </w:r>
                  </w:hyperlink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3CC61D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892D8F" w14:textId="77777777" w:rsidR="00847B3C" w:rsidRPr="00AC3666" w:rsidRDefault="00847B3C" w:rsidP="00847B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27. - 28. 11.2020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A5BDDC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LMK Varnsdorf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184E0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366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Výstava modelů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36B0D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EBE4B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724A8" w14:textId="77777777" w:rsidR="00847B3C" w:rsidRPr="00AC3666" w:rsidRDefault="00847B3C" w:rsidP="00847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3D55681B" w14:textId="77777777" w:rsidR="00847B3C" w:rsidRDefault="00847B3C" w:rsidP="00847B3C">
            <w:pPr>
              <w:spacing w:after="0"/>
              <w:jc w:val="right"/>
              <w:rPr>
                <w:rFonts w:ascii="Calibri" w:hAnsi="Calibri" w:cs="Calibri"/>
                <w:color w:val="0000FF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7A183" w14:textId="77777777" w:rsidR="00847B3C" w:rsidRDefault="00847B3C" w:rsidP="00847B3C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BDFEE" w14:textId="77777777" w:rsidR="00847B3C" w:rsidRDefault="00847B3C" w:rsidP="00847B3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A6FEB" w14:textId="77777777" w:rsidR="00847B3C" w:rsidRDefault="00847B3C" w:rsidP="00847B3C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48EFE" w14:textId="77777777" w:rsidR="00847B3C" w:rsidRDefault="00847B3C" w:rsidP="00847B3C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9399" w14:textId="77777777" w:rsidR="00847B3C" w:rsidRDefault="00847B3C" w:rsidP="00847B3C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08A9" w14:textId="77777777" w:rsidR="00847B3C" w:rsidRDefault="00847B3C" w:rsidP="00847B3C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F815" w14:textId="77777777" w:rsidR="00847B3C" w:rsidRDefault="00847B3C" w:rsidP="00847B3C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42C6" w14:textId="77777777" w:rsidR="00847B3C" w:rsidRDefault="00847B3C" w:rsidP="00847B3C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9D96" w14:textId="77777777" w:rsidR="00847B3C" w:rsidRDefault="00847B3C" w:rsidP="00847B3C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86D7" w14:textId="77777777" w:rsidR="00847B3C" w:rsidRDefault="00847B3C" w:rsidP="00847B3C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</w:tbl>
    <w:p w14:paraId="1A1F9CEA" w14:textId="77777777" w:rsidR="009F25CA" w:rsidRPr="009F25CA" w:rsidRDefault="009F25CA" w:rsidP="009F25CA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14:paraId="49D3707C" w14:textId="77777777" w:rsidR="00C66B65" w:rsidRDefault="006D15BF">
      <w:pPr>
        <w:rPr>
          <w:b/>
          <w:u w:val="single"/>
        </w:rPr>
      </w:pPr>
      <w:r w:rsidRPr="006D15BF">
        <w:rPr>
          <w:b/>
          <w:u w:val="single"/>
        </w:rPr>
        <w:t>Zajistíme vedení leteckomodelářských kroužků:</w:t>
      </w:r>
    </w:p>
    <w:p w14:paraId="4F8F16B8" w14:textId="3EEE3DEA" w:rsidR="006D15BF" w:rsidRPr="006D15BF" w:rsidRDefault="006D15BF" w:rsidP="006D15BF">
      <w:pPr>
        <w:spacing w:after="0"/>
      </w:pPr>
      <w:r w:rsidRPr="006D15BF">
        <w:t>DDM Rumburk</w:t>
      </w:r>
      <w:r>
        <w:tab/>
      </w:r>
      <w:r>
        <w:tab/>
      </w:r>
      <w:r w:rsidR="000077C4">
        <w:t xml:space="preserve">pondělky </w:t>
      </w:r>
      <w:r w:rsidR="000077C4">
        <w:tab/>
        <w:t>16</w:t>
      </w:r>
      <w:r>
        <w:t>-18 hod</w:t>
      </w:r>
    </w:p>
    <w:p w14:paraId="3F676A3C" w14:textId="54CA095B" w:rsidR="006D15BF" w:rsidRPr="006D15BF" w:rsidRDefault="006D15BF" w:rsidP="006D15BF">
      <w:pPr>
        <w:spacing w:after="0"/>
      </w:pPr>
      <w:r w:rsidRPr="006D15BF">
        <w:t>DDM Varnsdorf</w:t>
      </w:r>
      <w:r>
        <w:tab/>
      </w:r>
      <w:r>
        <w:tab/>
        <w:t xml:space="preserve">středy </w:t>
      </w:r>
      <w:r>
        <w:tab/>
        <w:t xml:space="preserve">    </w:t>
      </w:r>
      <w:r w:rsidR="000077C4">
        <w:tab/>
      </w:r>
      <w:r>
        <w:t>16-18 hod</w:t>
      </w:r>
    </w:p>
    <w:p w14:paraId="7D634E05" w14:textId="65D5CF9C" w:rsidR="006D15BF" w:rsidRDefault="006D15BF">
      <w:r w:rsidRPr="006D15BF">
        <w:t>DDM</w:t>
      </w:r>
      <w:r>
        <w:t xml:space="preserve"> Varnsdorf</w:t>
      </w:r>
      <w:r>
        <w:tab/>
      </w:r>
      <w:r>
        <w:tab/>
        <w:t>čtvrtky</w:t>
      </w:r>
      <w:r>
        <w:tab/>
        <w:t xml:space="preserve">    </w:t>
      </w:r>
      <w:r w:rsidR="000077C4">
        <w:tab/>
      </w:r>
      <w:r>
        <w:t>16-18 hod</w:t>
      </w:r>
    </w:p>
    <w:p w14:paraId="65B507EE" w14:textId="77777777" w:rsidR="006D15BF" w:rsidRDefault="006D15BF" w:rsidP="006D15BF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 w:rsidRPr="006D15BF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Po dohodě s pořadateli uskutečníme několik propagačních akcí</w:t>
      </w:r>
    </w:p>
    <w:p w14:paraId="6CFE27E0" w14:textId="77777777" w:rsidR="00847B3C" w:rsidRDefault="00847B3C" w:rsidP="006D15BF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</w:p>
    <w:p w14:paraId="6D4CA439" w14:textId="77777777" w:rsidR="00D63E92" w:rsidRDefault="00847B3C" w:rsidP="006D15BF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Zvýšení prezentace klubu v tisku</w:t>
      </w:r>
    </w:p>
    <w:p w14:paraId="3045159F" w14:textId="77777777" w:rsidR="00847B3C" w:rsidRPr="006D15BF" w:rsidRDefault="00847B3C" w:rsidP="006D15BF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</w:p>
    <w:p w14:paraId="655B326D" w14:textId="77777777" w:rsidR="006D15BF" w:rsidRPr="00D63E92" w:rsidRDefault="006D15BF" w:rsidP="006D15BF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cs-CZ"/>
        </w:rPr>
      </w:pPr>
      <w:r w:rsidRPr="006D15BF">
        <w:rPr>
          <w:rFonts w:ascii="Calibri" w:eastAsia="Times New Roman" w:hAnsi="Calibri" w:cs="Times New Roman"/>
          <w:b/>
          <w:u w:val="single"/>
          <w:lang w:eastAsia="cs-CZ"/>
        </w:rPr>
        <w:t>Zúčastníme se veřejných</w:t>
      </w:r>
      <w:r w:rsidRPr="00D63E92">
        <w:rPr>
          <w:rFonts w:ascii="Calibri" w:eastAsia="Times New Roman" w:hAnsi="Calibri" w:cs="Times New Roman"/>
          <w:b/>
          <w:u w:val="single"/>
          <w:lang w:eastAsia="cs-CZ"/>
        </w:rPr>
        <w:t>,</w:t>
      </w:r>
      <w:r w:rsidRPr="006D15BF">
        <w:rPr>
          <w:rFonts w:ascii="Calibri" w:eastAsia="Times New Roman" w:hAnsi="Calibri" w:cs="Times New Roman"/>
          <w:b/>
          <w:u w:val="single"/>
          <w:lang w:eastAsia="cs-CZ"/>
        </w:rPr>
        <w:t xml:space="preserve"> postupových a mistrovských soutěží dle soutěžního kalendáře SMČR, FAI a otevřených soutěží v</w:t>
      </w:r>
      <w:r w:rsidRPr="00D63E92">
        <w:rPr>
          <w:rFonts w:ascii="Calibri" w:eastAsia="Times New Roman" w:hAnsi="Calibri" w:cs="Times New Roman"/>
          <w:b/>
          <w:u w:val="single"/>
          <w:lang w:eastAsia="cs-CZ"/>
        </w:rPr>
        <w:t> </w:t>
      </w:r>
      <w:r w:rsidRPr="006D15BF">
        <w:rPr>
          <w:rFonts w:ascii="Calibri" w:eastAsia="Times New Roman" w:hAnsi="Calibri" w:cs="Times New Roman"/>
          <w:b/>
          <w:u w:val="single"/>
          <w:lang w:eastAsia="cs-CZ"/>
        </w:rPr>
        <w:t>cizině</w:t>
      </w:r>
    </w:p>
    <w:p w14:paraId="76AA6C3E" w14:textId="46F50A33" w:rsidR="006D15BF" w:rsidRDefault="006D15BF" w:rsidP="006D15B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6D15BF">
        <w:rPr>
          <w:rFonts w:ascii="Calibri" w:eastAsia="Times New Roman" w:hAnsi="Calibri" w:cs="Times New Roman"/>
          <w:color w:val="000000"/>
          <w:lang w:eastAsia="cs-CZ"/>
        </w:rPr>
        <w:t xml:space="preserve">Soutěžní </w:t>
      </w:r>
      <w:r w:rsidR="000077C4" w:rsidRPr="006D15BF">
        <w:rPr>
          <w:rFonts w:ascii="Calibri" w:eastAsia="Times New Roman" w:hAnsi="Calibri" w:cs="Times New Roman"/>
          <w:color w:val="000000"/>
          <w:lang w:eastAsia="cs-CZ"/>
        </w:rPr>
        <w:t>kategorie,</w:t>
      </w:r>
      <w:r w:rsidRPr="006D15BF">
        <w:rPr>
          <w:rFonts w:ascii="Calibri" w:eastAsia="Times New Roman" w:hAnsi="Calibri" w:cs="Times New Roman"/>
          <w:color w:val="000000"/>
          <w:lang w:eastAsia="cs-CZ"/>
        </w:rPr>
        <w:t xml:space="preserve"> ve kterých budem</w:t>
      </w:r>
      <w:r>
        <w:rPr>
          <w:rFonts w:ascii="Calibri" w:eastAsia="Times New Roman" w:hAnsi="Calibri" w:cs="Times New Roman"/>
          <w:color w:val="000000"/>
          <w:lang w:eastAsia="cs-CZ"/>
        </w:rPr>
        <w:t>e aktivní v roce 20</w:t>
      </w:r>
      <w:r w:rsidR="00AC3666">
        <w:rPr>
          <w:rFonts w:ascii="Calibri" w:eastAsia="Times New Roman" w:hAnsi="Calibri" w:cs="Times New Roman"/>
          <w:color w:val="000000"/>
          <w:lang w:eastAsia="cs-CZ"/>
        </w:rPr>
        <w:t>20</w:t>
      </w:r>
      <w:r w:rsidRPr="006D15BF">
        <w:rPr>
          <w:rFonts w:ascii="Calibri" w:eastAsia="Times New Roman" w:hAnsi="Calibri" w:cs="Times New Roman"/>
          <w:color w:val="000000"/>
          <w:lang w:eastAsia="cs-CZ"/>
        </w:rPr>
        <w:t>:</w:t>
      </w:r>
    </w:p>
    <w:p w14:paraId="03076EE7" w14:textId="1C83AC34" w:rsidR="006D15BF" w:rsidRDefault="006D15BF" w:rsidP="006D15BF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Volné modely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6D15BF">
        <w:rPr>
          <w:rFonts w:ascii="Calibri" w:eastAsia="Times New Roman" w:hAnsi="Calibri" w:cs="Times New Roman"/>
          <w:color w:val="000000"/>
          <w:lang w:eastAsia="cs-CZ"/>
        </w:rPr>
        <w:t>H,</w:t>
      </w:r>
      <w:r w:rsidR="000077C4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6D15BF">
        <w:rPr>
          <w:rFonts w:ascii="Calibri" w:eastAsia="Times New Roman" w:hAnsi="Calibri" w:cs="Times New Roman"/>
          <w:color w:val="000000"/>
          <w:lang w:eastAsia="cs-CZ"/>
        </w:rPr>
        <w:t>A3,</w:t>
      </w:r>
      <w:r w:rsidR="000077C4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6D15BF">
        <w:rPr>
          <w:rFonts w:ascii="Calibri" w:eastAsia="Times New Roman" w:hAnsi="Calibri" w:cs="Times New Roman"/>
          <w:color w:val="000000"/>
          <w:lang w:eastAsia="cs-CZ"/>
        </w:rPr>
        <w:t>P30,</w:t>
      </w:r>
      <w:r w:rsidR="000077C4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6D15BF">
        <w:rPr>
          <w:rFonts w:ascii="Calibri" w:eastAsia="Times New Roman" w:hAnsi="Calibri" w:cs="Times New Roman"/>
          <w:color w:val="000000"/>
          <w:lang w:eastAsia="cs-CZ"/>
        </w:rPr>
        <w:t>F1G,</w:t>
      </w:r>
      <w:r w:rsidR="000077C4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6D15BF">
        <w:rPr>
          <w:rFonts w:ascii="Calibri" w:eastAsia="Times New Roman" w:hAnsi="Calibri" w:cs="Times New Roman"/>
          <w:color w:val="000000"/>
          <w:lang w:eastAsia="cs-CZ"/>
        </w:rPr>
        <w:t>F1H</w:t>
      </w:r>
    </w:p>
    <w:p w14:paraId="4F364871" w14:textId="6C1FBCFA" w:rsidR="006D15BF" w:rsidRDefault="006D15BF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Upoutané modely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6D15BF">
        <w:rPr>
          <w:rFonts w:ascii="Calibri" w:eastAsia="Times New Roman" w:hAnsi="Calibri" w:cs="Times New Roman"/>
          <w:color w:val="000000"/>
          <w:lang w:eastAsia="cs-CZ"/>
        </w:rPr>
        <w:t>UŠ,</w:t>
      </w:r>
      <w:r w:rsidR="000077C4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6D15BF">
        <w:rPr>
          <w:rFonts w:ascii="Calibri" w:eastAsia="Times New Roman" w:hAnsi="Calibri" w:cs="Times New Roman"/>
          <w:color w:val="000000"/>
          <w:lang w:eastAsia="cs-CZ"/>
        </w:rPr>
        <w:t>F2B, SUM,</w:t>
      </w:r>
      <w:r w:rsidR="000077C4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6D15BF">
        <w:rPr>
          <w:rFonts w:ascii="Calibri" w:eastAsia="Times New Roman" w:hAnsi="Calibri" w:cs="Times New Roman"/>
          <w:color w:val="000000"/>
          <w:lang w:eastAsia="cs-CZ"/>
        </w:rPr>
        <w:t>F4B</w:t>
      </w:r>
    </w:p>
    <w:p w14:paraId="7085FD8D" w14:textId="10F483BC" w:rsidR="006D15BF" w:rsidRPr="006D15BF" w:rsidRDefault="006D15BF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Halové modely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6D15BF">
        <w:rPr>
          <w:rFonts w:ascii="Calibri" w:eastAsia="Times New Roman" w:hAnsi="Calibri" w:cs="Times New Roman"/>
          <w:color w:val="000000"/>
          <w:lang w:eastAsia="cs-CZ"/>
        </w:rPr>
        <w:t>A6,</w:t>
      </w:r>
      <w:r w:rsidR="000077C4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6D15BF">
        <w:rPr>
          <w:rFonts w:ascii="Calibri" w:eastAsia="Times New Roman" w:hAnsi="Calibri" w:cs="Times New Roman"/>
          <w:color w:val="000000"/>
          <w:lang w:eastAsia="cs-CZ"/>
        </w:rPr>
        <w:t>F1N, P3</w:t>
      </w:r>
    </w:p>
    <w:p w14:paraId="5F5D0DA5" w14:textId="77777777" w:rsid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Pylonové modely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AC3666">
        <w:rPr>
          <w:rFonts w:ascii="Calibri" w:eastAsia="Times New Roman" w:hAnsi="Calibri" w:cs="Times New Roman"/>
          <w:color w:val="000000"/>
          <w:lang w:eastAsia="cs-CZ"/>
        </w:rPr>
        <w:t>0</w:t>
      </w:r>
    </w:p>
    <w:p w14:paraId="0FE163DD" w14:textId="77777777" w:rsidR="00D63E92" w:rsidRP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</w:p>
    <w:p w14:paraId="54C0BE7F" w14:textId="77777777" w:rsidR="00D63E92" w:rsidRPr="00D63E92" w:rsidRDefault="00D63E92" w:rsidP="00D63E92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 w:rsidRPr="00D63E92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Tréninková aktivita členů klubu</w:t>
      </w:r>
    </w:p>
    <w:p w14:paraId="0158E43C" w14:textId="77777777" w:rsid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Letiště Chřibská</w:t>
      </w:r>
    </w:p>
    <w:p w14:paraId="4A3879F5" w14:textId="77777777" w:rsid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Varnsdorfská Hala</w:t>
      </w:r>
    </w:p>
    <w:p w14:paraId="73AB93A1" w14:textId="77777777" w:rsidR="00AC3666" w:rsidRDefault="00AC3666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Soustředění Raná</w:t>
      </w:r>
    </w:p>
    <w:p w14:paraId="184B74D0" w14:textId="77777777" w:rsid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</w:p>
    <w:p w14:paraId="21CD03A4" w14:textId="77777777" w:rsidR="00D63E92" w:rsidRPr="00D63E92" w:rsidRDefault="00D63E92" w:rsidP="00D63E92">
      <w:pPr>
        <w:spacing w:after="0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 w:rsidRPr="00D63E92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Společn</w:t>
      </w:r>
      <w:r w:rsidR="00847B3C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é</w:t>
      </w:r>
      <w:r w:rsidRPr="00D63E92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 xml:space="preserve"> klubové létání </w:t>
      </w:r>
    </w:p>
    <w:p w14:paraId="51116745" w14:textId="77777777" w:rsid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Letiště Chřibská</w:t>
      </w:r>
    </w:p>
    <w:p w14:paraId="23B3A0DA" w14:textId="52B7789E" w:rsidR="005E66BA" w:rsidRDefault="000077C4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Rozšíření modelářského</w:t>
      </w:r>
      <w:r w:rsidR="005E66BA">
        <w:rPr>
          <w:rFonts w:ascii="Calibri" w:eastAsia="Times New Roman" w:hAnsi="Calibri" w:cs="Times New Roman"/>
          <w:color w:val="000000"/>
          <w:lang w:eastAsia="cs-CZ"/>
        </w:rPr>
        <w:t xml:space="preserve"> zázemí na letišti Chřibská</w:t>
      </w:r>
    </w:p>
    <w:p w14:paraId="3D2E9C6B" w14:textId="77777777" w:rsid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</w:p>
    <w:p w14:paraId="40338AD0" w14:textId="77777777" w:rsidR="00D63E92" w:rsidRPr="00D63E92" w:rsidRDefault="00D63E92" w:rsidP="00D63E92">
      <w:pPr>
        <w:spacing w:after="0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 w:rsidRPr="00D63E92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 xml:space="preserve">Aktivity rady klubu </w:t>
      </w:r>
    </w:p>
    <w:p w14:paraId="14613484" w14:textId="5C70CA13" w:rsidR="006D15BF" w:rsidRDefault="00D63E92" w:rsidP="006D15BF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Pravidelná schůze rady LMK</w:t>
      </w:r>
      <w:r>
        <w:rPr>
          <w:rFonts w:ascii="Calibri" w:eastAsia="Times New Roman" w:hAnsi="Calibri" w:cs="Times New Roman"/>
          <w:color w:val="000000"/>
          <w:lang w:eastAsia="cs-CZ"/>
        </w:rPr>
        <w:tab/>
        <w:t>každé 1.</w:t>
      </w:r>
      <w:r w:rsidR="000077C4">
        <w:rPr>
          <w:rFonts w:ascii="Calibri" w:eastAsia="Times New Roman" w:hAnsi="Calibri" w:cs="Times New Roman"/>
          <w:color w:val="000000"/>
          <w:lang w:eastAsia="cs-CZ"/>
        </w:rPr>
        <w:t xml:space="preserve"> ú</w:t>
      </w:r>
      <w:r>
        <w:rPr>
          <w:rFonts w:ascii="Calibri" w:eastAsia="Times New Roman" w:hAnsi="Calibri" w:cs="Times New Roman"/>
          <w:color w:val="000000"/>
          <w:lang w:eastAsia="cs-CZ"/>
        </w:rPr>
        <w:t>terý v měsíci</w:t>
      </w:r>
    </w:p>
    <w:p w14:paraId="70287575" w14:textId="77777777" w:rsidR="00D63E92" w:rsidRDefault="00D63E92" w:rsidP="006D15BF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Členská s</w:t>
      </w:r>
      <w:r w:rsidR="00F95EE1">
        <w:rPr>
          <w:rFonts w:ascii="Calibri" w:eastAsia="Times New Roman" w:hAnsi="Calibri" w:cs="Times New Roman"/>
          <w:color w:val="000000"/>
          <w:lang w:eastAsia="cs-CZ"/>
        </w:rPr>
        <w:t>chů</w:t>
      </w:r>
      <w:r>
        <w:rPr>
          <w:rFonts w:ascii="Calibri" w:eastAsia="Times New Roman" w:hAnsi="Calibri" w:cs="Times New Roman"/>
          <w:color w:val="000000"/>
          <w:lang w:eastAsia="cs-CZ"/>
        </w:rPr>
        <w:t>ze LMK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AC3666">
        <w:rPr>
          <w:rFonts w:ascii="Calibri" w:eastAsia="Times New Roman" w:hAnsi="Calibri" w:cs="Times New Roman"/>
          <w:color w:val="000000"/>
          <w:lang w:eastAsia="cs-CZ"/>
        </w:rPr>
        <w:t>14</w:t>
      </w:r>
      <w:r>
        <w:rPr>
          <w:rFonts w:ascii="Calibri" w:eastAsia="Times New Roman" w:hAnsi="Calibri" w:cs="Times New Roman"/>
          <w:color w:val="000000"/>
          <w:lang w:eastAsia="cs-CZ"/>
        </w:rPr>
        <w:t>.2. 2019</w:t>
      </w:r>
      <w:r w:rsidR="005E66BA">
        <w:rPr>
          <w:rFonts w:ascii="Calibri" w:eastAsia="Times New Roman" w:hAnsi="Calibri" w:cs="Times New Roman"/>
          <w:color w:val="000000"/>
          <w:lang w:eastAsia="cs-CZ"/>
        </w:rPr>
        <w:tab/>
      </w:r>
      <w:r w:rsidR="005E66BA">
        <w:rPr>
          <w:rFonts w:ascii="Calibri" w:eastAsia="Times New Roman" w:hAnsi="Calibri" w:cs="Times New Roman"/>
          <w:color w:val="000000"/>
          <w:lang w:eastAsia="cs-CZ"/>
        </w:rPr>
        <w:tab/>
      </w:r>
      <w:r w:rsidR="005E66BA">
        <w:rPr>
          <w:rFonts w:ascii="Calibri" w:eastAsia="Times New Roman" w:hAnsi="Calibri" w:cs="Times New Roman"/>
          <w:color w:val="000000"/>
          <w:lang w:eastAsia="cs-CZ"/>
        </w:rPr>
        <w:tab/>
      </w:r>
      <w:r w:rsidR="005E66BA">
        <w:rPr>
          <w:rFonts w:ascii="Calibri" w:eastAsia="Times New Roman" w:hAnsi="Calibri" w:cs="Times New Roman"/>
          <w:color w:val="000000"/>
          <w:lang w:eastAsia="cs-CZ"/>
        </w:rPr>
        <w:tab/>
      </w:r>
      <w:r w:rsidR="005E66BA">
        <w:rPr>
          <w:rFonts w:ascii="Calibri" w:eastAsia="Times New Roman" w:hAnsi="Calibri" w:cs="Times New Roman"/>
          <w:color w:val="000000"/>
          <w:lang w:eastAsia="cs-CZ"/>
        </w:rPr>
        <w:tab/>
        <w:t>Miroslav Procházka</w:t>
      </w:r>
    </w:p>
    <w:p w14:paraId="5B2EEA9C" w14:textId="6E052C6B" w:rsidR="006D15BF" w:rsidRPr="006D15BF" w:rsidRDefault="005E66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LMK Varnsdorf</w:t>
      </w:r>
    </w:p>
    <w:sectPr w:rsidR="006D15BF" w:rsidRPr="006D15BF" w:rsidSect="009F2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86767" w14:textId="77777777" w:rsidR="00F46ED4" w:rsidRDefault="00F46ED4" w:rsidP="009F25CA">
      <w:pPr>
        <w:spacing w:after="0" w:line="240" w:lineRule="auto"/>
      </w:pPr>
      <w:r>
        <w:separator/>
      </w:r>
    </w:p>
  </w:endnote>
  <w:endnote w:type="continuationSeparator" w:id="0">
    <w:p w14:paraId="03994D63" w14:textId="77777777" w:rsidR="00F46ED4" w:rsidRDefault="00F46ED4" w:rsidP="009F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B4C19" w14:textId="77777777" w:rsidR="00F46ED4" w:rsidRDefault="00F46ED4" w:rsidP="009F25CA">
      <w:pPr>
        <w:spacing w:after="0" w:line="240" w:lineRule="auto"/>
      </w:pPr>
      <w:r>
        <w:separator/>
      </w:r>
    </w:p>
  </w:footnote>
  <w:footnote w:type="continuationSeparator" w:id="0">
    <w:p w14:paraId="0126CFFE" w14:textId="77777777" w:rsidR="00F46ED4" w:rsidRDefault="00F46ED4" w:rsidP="009F2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5CA"/>
    <w:rsid w:val="00000EF6"/>
    <w:rsid w:val="000014B2"/>
    <w:rsid w:val="00001B0F"/>
    <w:rsid w:val="00003329"/>
    <w:rsid w:val="000057FA"/>
    <w:rsid w:val="000077C4"/>
    <w:rsid w:val="00015E7D"/>
    <w:rsid w:val="00020FB9"/>
    <w:rsid w:val="00021303"/>
    <w:rsid w:val="00031F77"/>
    <w:rsid w:val="00037F7E"/>
    <w:rsid w:val="00047387"/>
    <w:rsid w:val="00055691"/>
    <w:rsid w:val="0005675A"/>
    <w:rsid w:val="000634EF"/>
    <w:rsid w:val="00066693"/>
    <w:rsid w:val="00076B24"/>
    <w:rsid w:val="00077BE8"/>
    <w:rsid w:val="000826F5"/>
    <w:rsid w:val="00087CE0"/>
    <w:rsid w:val="00091DA5"/>
    <w:rsid w:val="000A2EC3"/>
    <w:rsid w:val="000A60A4"/>
    <w:rsid w:val="000B554F"/>
    <w:rsid w:val="000C17ED"/>
    <w:rsid w:val="000C2ABF"/>
    <w:rsid w:val="000C761B"/>
    <w:rsid w:val="000D3E38"/>
    <w:rsid w:val="000D667F"/>
    <w:rsid w:val="000E407F"/>
    <w:rsid w:val="000E4B9B"/>
    <w:rsid w:val="000E6076"/>
    <w:rsid w:val="0010745A"/>
    <w:rsid w:val="001129DC"/>
    <w:rsid w:val="00113712"/>
    <w:rsid w:val="00117398"/>
    <w:rsid w:val="001204BB"/>
    <w:rsid w:val="00123D1F"/>
    <w:rsid w:val="00126B80"/>
    <w:rsid w:val="001334D0"/>
    <w:rsid w:val="00143C5F"/>
    <w:rsid w:val="00144496"/>
    <w:rsid w:val="0015017D"/>
    <w:rsid w:val="00154CF5"/>
    <w:rsid w:val="00154FB9"/>
    <w:rsid w:val="0016078B"/>
    <w:rsid w:val="001630FC"/>
    <w:rsid w:val="001747EF"/>
    <w:rsid w:val="00174EAF"/>
    <w:rsid w:val="001753F2"/>
    <w:rsid w:val="001757F8"/>
    <w:rsid w:val="00177433"/>
    <w:rsid w:val="00177792"/>
    <w:rsid w:val="00181109"/>
    <w:rsid w:val="00183B09"/>
    <w:rsid w:val="0018625D"/>
    <w:rsid w:val="00187704"/>
    <w:rsid w:val="0019029C"/>
    <w:rsid w:val="001921A1"/>
    <w:rsid w:val="00192316"/>
    <w:rsid w:val="00195EF2"/>
    <w:rsid w:val="001A07D4"/>
    <w:rsid w:val="001A3562"/>
    <w:rsid w:val="001A5675"/>
    <w:rsid w:val="001B0E54"/>
    <w:rsid w:val="001B532D"/>
    <w:rsid w:val="001B5FE5"/>
    <w:rsid w:val="001C2E8A"/>
    <w:rsid w:val="001C6D53"/>
    <w:rsid w:val="001D1DE8"/>
    <w:rsid w:val="001D3E28"/>
    <w:rsid w:val="001E30BB"/>
    <w:rsid w:val="001E6363"/>
    <w:rsid w:val="001E7DDA"/>
    <w:rsid w:val="001F2140"/>
    <w:rsid w:val="001F6E6C"/>
    <w:rsid w:val="00205B50"/>
    <w:rsid w:val="00214AB9"/>
    <w:rsid w:val="00216946"/>
    <w:rsid w:val="00224259"/>
    <w:rsid w:val="00225665"/>
    <w:rsid w:val="00225E24"/>
    <w:rsid w:val="00227B55"/>
    <w:rsid w:val="002318C0"/>
    <w:rsid w:val="00233736"/>
    <w:rsid w:val="0023492F"/>
    <w:rsid w:val="002353DF"/>
    <w:rsid w:val="0024639B"/>
    <w:rsid w:val="0025674D"/>
    <w:rsid w:val="002718E5"/>
    <w:rsid w:val="00277D5F"/>
    <w:rsid w:val="00280BA4"/>
    <w:rsid w:val="002832AE"/>
    <w:rsid w:val="002B299B"/>
    <w:rsid w:val="002B316E"/>
    <w:rsid w:val="002B3D6E"/>
    <w:rsid w:val="002B66A5"/>
    <w:rsid w:val="002C1392"/>
    <w:rsid w:val="002D322C"/>
    <w:rsid w:val="002D60D7"/>
    <w:rsid w:val="002D758A"/>
    <w:rsid w:val="002E14A0"/>
    <w:rsid w:val="002E2232"/>
    <w:rsid w:val="002F07E0"/>
    <w:rsid w:val="002F493E"/>
    <w:rsid w:val="002F5579"/>
    <w:rsid w:val="003030E9"/>
    <w:rsid w:val="00304DC9"/>
    <w:rsid w:val="003105C1"/>
    <w:rsid w:val="00321B6B"/>
    <w:rsid w:val="0032327E"/>
    <w:rsid w:val="00332EC5"/>
    <w:rsid w:val="00341351"/>
    <w:rsid w:val="00341ED6"/>
    <w:rsid w:val="00347874"/>
    <w:rsid w:val="003501BE"/>
    <w:rsid w:val="00372563"/>
    <w:rsid w:val="0037293E"/>
    <w:rsid w:val="00373BA7"/>
    <w:rsid w:val="003839C3"/>
    <w:rsid w:val="00385B16"/>
    <w:rsid w:val="003900D3"/>
    <w:rsid w:val="00391389"/>
    <w:rsid w:val="00394F99"/>
    <w:rsid w:val="003B0817"/>
    <w:rsid w:val="003B1F68"/>
    <w:rsid w:val="003B6FFE"/>
    <w:rsid w:val="003B7378"/>
    <w:rsid w:val="003C00E5"/>
    <w:rsid w:val="003C1D6D"/>
    <w:rsid w:val="003D2917"/>
    <w:rsid w:val="003D353F"/>
    <w:rsid w:val="003D5D83"/>
    <w:rsid w:val="003D6725"/>
    <w:rsid w:val="003F0B14"/>
    <w:rsid w:val="003F5274"/>
    <w:rsid w:val="003F57B3"/>
    <w:rsid w:val="003F6BEC"/>
    <w:rsid w:val="00403238"/>
    <w:rsid w:val="004050ED"/>
    <w:rsid w:val="00412D21"/>
    <w:rsid w:val="00412EC8"/>
    <w:rsid w:val="00420821"/>
    <w:rsid w:val="004249F3"/>
    <w:rsid w:val="00431574"/>
    <w:rsid w:val="004374FC"/>
    <w:rsid w:val="00443E67"/>
    <w:rsid w:val="00446F87"/>
    <w:rsid w:val="00450B1A"/>
    <w:rsid w:val="00462593"/>
    <w:rsid w:val="0046574D"/>
    <w:rsid w:val="00473936"/>
    <w:rsid w:val="004818BF"/>
    <w:rsid w:val="00482717"/>
    <w:rsid w:val="00493D73"/>
    <w:rsid w:val="004A0183"/>
    <w:rsid w:val="004A115B"/>
    <w:rsid w:val="004A31F2"/>
    <w:rsid w:val="004A3490"/>
    <w:rsid w:val="004A6592"/>
    <w:rsid w:val="004B4377"/>
    <w:rsid w:val="004B542F"/>
    <w:rsid w:val="004B6227"/>
    <w:rsid w:val="004C3E40"/>
    <w:rsid w:val="004D33F7"/>
    <w:rsid w:val="004D44A0"/>
    <w:rsid w:val="004E73BE"/>
    <w:rsid w:val="004F4343"/>
    <w:rsid w:val="005011D1"/>
    <w:rsid w:val="005034B2"/>
    <w:rsid w:val="00507926"/>
    <w:rsid w:val="00510899"/>
    <w:rsid w:val="005121EC"/>
    <w:rsid w:val="00512F3A"/>
    <w:rsid w:val="00514B48"/>
    <w:rsid w:val="00515137"/>
    <w:rsid w:val="00515884"/>
    <w:rsid w:val="0052014D"/>
    <w:rsid w:val="005247F9"/>
    <w:rsid w:val="00525F79"/>
    <w:rsid w:val="00526029"/>
    <w:rsid w:val="005379EA"/>
    <w:rsid w:val="00544C2D"/>
    <w:rsid w:val="00564A86"/>
    <w:rsid w:val="00573164"/>
    <w:rsid w:val="00587636"/>
    <w:rsid w:val="005931F9"/>
    <w:rsid w:val="005A6791"/>
    <w:rsid w:val="005C1A25"/>
    <w:rsid w:val="005C6981"/>
    <w:rsid w:val="005C6A68"/>
    <w:rsid w:val="005D04E5"/>
    <w:rsid w:val="005D13DE"/>
    <w:rsid w:val="005D3929"/>
    <w:rsid w:val="005D7EAF"/>
    <w:rsid w:val="005E074D"/>
    <w:rsid w:val="005E66BA"/>
    <w:rsid w:val="005F2B14"/>
    <w:rsid w:val="005F3213"/>
    <w:rsid w:val="005F4611"/>
    <w:rsid w:val="005F49CE"/>
    <w:rsid w:val="00600C9C"/>
    <w:rsid w:val="00602CBA"/>
    <w:rsid w:val="006030E2"/>
    <w:rsid w:val="006107F7"/>
    <w:rsid w:val="00611E7E"/>
    <w:rsid w:val="00615B78"/>
    <w:rsid w:val="00630378"/>
    <w:rsid w:val="006360F1"/>
    <w:rsid w:val="00641B20"/>
    <w:rsid w:val="0064704E"/>
    <w:rsid w:val="00651EA5"/>
    <w:rsid w:val="00652E70"/>
    <w:rsid w:val="006575A5"/>
    <w:rsid w:val="006628E9"/>
    <w:rsid w:val="00663542"/>
    <w:rsid w:val="00667DDB"/>
    <w:rsid w:val="0067009B"/>
    <w:rsid w:val="00675E3A"/>
    <w:rsid w:val="00676E9E"/>
    <w:rsid w:val="006833FD"/>
    <w:rsid w:val="006840B0"/>
    <w:rsid w:val="00690040"/>
    <w:rsid w:val="006A04B9"/>
    <w:rsid w:val="006A6DF8"/>
    <w:rsid w:val="006C7B9C"/>
    <w:rsid w:val="006D15BF"/>
    <w:rsid w:val="006D1A3A"/>
    <w:rsid w:val="006D52D3"/>
    <w:rsid w:val="006D541C"/>
    <w:rsid w:val="006D55CE"/>
    <w:rsid w:val="006D56FE"/>
    <w:rsid w:val="006D79A9"/>
    <w:rsid w:val="006E3222"/>
    <w:rsid w:val="006E542C"/>
    <w:rsid w:val="006E59F7"/>
    <w:rsid w:val="006F37F0"/>
    <w:rsid w:val="0070223F"/>
    <w:rsid w:val="00707AB8"/>
    <w:rsid w:val="00714226"/>
    <w:rsid w:val="00714FA5"/>
    <w:rsid w:val="00726DE3"/>
    <w:rsid w:val="00730CE1"/>
    <w:rsid w:val="00732A2E"/>
    <w:rsid w:val="00741038"/>
    <w:rsid w:val="00745B2F"/>
    <w:rsid w:val="00756F03"/>
    <w:rsid w:val="007577D4"/>
    <w:rsid w:val="0076053B"/>
    <w:rsid w:val="00760F05"/>
    <w:rsid w:val="00761FCE"/>
    <w:rsid w:val="0077141A"/>
    <w:rsid w:val="007721E7"/>
    <w:rsid w:val="00772CDD"/>
    <w:rsid w:val="00776545"/>
    <w:rsid w:val="00785E34"/>
    <w:rsid w:val="00794987"/>
    <w:rsid w:val="00797950"/>
    <w:rsid w:val="007A11F2"/>
    <w:rsid w:val="007A2A4F"/>
    <w:rsid w:val="007A31F4"/>
    <w:rsid w:val="007A625F"/>
    <w:rsid w:val="007A7E95"/>
    <w:rsid w:val="007B0C38"/>
    <w:rsid w:val="007B119B"/>
    <w:rsid w:val="007B743E"/>
    <w:rsid w:val="007B7E8C"/>
    <w:rsid w:val="007C4356"/>
    <w:rsid w:val="007D6F7D"/>
    <w:rsid w:val="007D7046"/>
    <w:rsid w:val="007E7A8C"/>
    <w:rsid w:val="00801A06"/>
    <w:rsid w:val="00806190"/>
    <w:rsid w:val="00811F5E"/>
    <w:rsid w:val="008134E5"/>
    <w:rsid w:val="00836253"/>
    <w:rsid w:val="008364B7"/>
    <w:rsid w:val="00844B35"/>
    <w:rsid w:val="00847B3C"/>
    <w:rsid w:val="00853508"/>
    <w:rsid w:val="00866DA4"/>
    <w:rsid w:val="008702DF"/>
    <w:rsid w:val="008826C3"/>
    <w:rsid w:val="00893E8A"/>
    <w:rsid w:val="008A5C19"/>
    <w:rsid w:val="008B7B34"/>
    <w:rsid w:val="008D21D7"/>
    <w:rsid w:val="008D32A4"/>
    <w:rsid w:val="008D49B3"/>
    <w:rsid w:val="008E1027"/>
    <w:rsid w:val="008E1D21"/>
    <w:rsid w:val="008E3CA4"/>
    <w:rsid w:val="008F049B"/>
    <w:rsid w:val="008F4DF6"/>
    <w:rsid w:val="008F61D9"/>
    <w:rsid w:val="008F720A"/>
    <w:rsid w:val="009056C2"/>
    <w:rsid w:val="009069A3"/>
    <w:rsid w:val="009140F3"/>
    <w:rsid w:val="00916463"/>
    <w:rsid w:val="00917B4B"/>
    <w:rsid w:val="00920F2F"/>
    <w:rsid w:val="00921C9A"/>
    <w:rsid w:val="00922286"/>
    <w:rsid w:val="009224E8"/>
    <w:rsid w:val="00923DD6"/>
    <w:rsid w:val="009404BC"/>
    <w:rsid w:val="009404E7"/>
    <w:rsid w:val="009408EA"/>
    <w:rsid w:val="00956C1F"/>
    <w:rsid w:val="0096190B"/>
    <w:rsid w:val="00963C0A"/>
    <w:rsid w:val="00964105"/>
    <w:rsid w:val="00974689"/>
    <w:rsid w:val="00984747"/>
    <w:rsid w:val="00984901"/>
    <w:rsid w:val="00986CF9"/>
    <w:rsid w:val="00992E0F"/>
    <w:rsid w:val="009A11DA"/>
    <w:rsid w:val="009D16D8"/>
    <w:rsid w:val="009D426E"/>
    <w:rsid w:val="009D59E3"/>
    <w:rsid w:val="009E24E9"/>
    <w:rsid w:val="009E43F5"/>
    <w:rsid w:val="009F25CA"/>
    <w:rsid w:val="00A02A66"/>
    <w:rsid w:val="00A06F3D"/>
    <w:rsid w:val="00A157E5"/>
    <w:rsid w:val="00A161BA"/>
    <w:rsid w:val="00A22C60"/>
    <w:rsid w:val="00A37707"/>
    <w:rsid w:val="00A46F28"/>
    <w:rsid w:val="00A5673B"/>
    <w:rsid w:val="00A61FC1"/>
    <w:rsid w:val="00A641F1"/>
    <w:rsid w:val="00A64A49"/>
    <w:rsid w:val="00A70EE8"/>
    <w:rsid w:val="00A735B8"/>
    <w:rsid w:val="00A7629C"/>
    <w:rsid w:val="00A76EEE"/>
    <w:rsid w:val="00A85725"/>
    <w:rsid w:val="00A902C4"/>
    <w:rsid w:val="00A97009"/>
    <w:rsid w:val="00AA1CB8"/>
    <w:rsid w:val="00AA1ED7"/>
    <w:rsid w:val="00AA3FDA"/>
    <w:rsid w:val="00AA5A66"/>
    <w:rsid w:val="00AB31A0"/>
    <w:rsid w:val="00AB3756"/>
    <w:rsid w:val="00AB5F32"/>
    <w:rsid w:val="00AC12AE"/>
    <w:rsid w:val="00AC137E"/>
    <w:rsid w:val="00AC17CD"/>
    <w:rsid w:val="00AC2D91"/>
    <w:rsid w:val="00AC3666"/>
    <w:rsid w:val="00AC476D"/>
    <w:rsid w:val="00AD4273"/>
    <w:rsid w:val="00AE2064"/>
    <w:rsid w:val="00AE7C2D"/>
    <w:rsid w:val="00AF2866"/>
    <w:rsid w:val="00B0421C"/>
    <w:rsid w:val="00B20810"/>
    <w:rsid w:val="00B21311"/>
    <w:rsid w:val="00B253AF"/>
    <w:rsid w:val="00B260F1"/>
    <w:rsid w:val="00B33735"/>
    <w:rsid w:val="00B475C7"/>
    <w:rsid w:val="00B5312F"/>
    <w:rsid w:val="00B5354A"/>
    <w:rsid w:val="00B5509B"/>
    <w:rsid w:val="00B731E3"/>
    <w:rsid w:val="00B74C37"/>
    <w:rsid w:val="00B80868"/>
    <w:rsid w:val="00B80E40"/>
    <w:rsid w:val="00B81ECF"/>
    <w:rsid w:val="00BA14BF"/>
    <w:rsid w:val="00BA43F0"/>
    <w:rsid w:val="00BB06CB"/>
    <w:rsid w:val="00BB49F5"/>
    <w:rsid w:val="00BC1230"/>
    <w:rsid w:val="00BC22D0"/>
    <w:rsid w:val="00BD2548"/>
    <w:rsid w:val="00BD43F2"/>
    <w:rsid w:val="00BD5C8C"/>
    <w:rsid w:val="00BE21B6"/>
    <w:rsid w:val="00BF055B"/>
    <w:rsid w:val="00BF4B1B"/>
    <w:rsid w:val="00C012DA"/>
    <w:rsid w:val="00C017E6"/>
    <w:rsid w:val="00C058F4"/>
    <w:rsid w:val="00C14A46"/>
    <w:rsid w:val="00C14C32"/>
    <w:rsid w:val="00C15234"/>
    <w:rsid w:val="00C2014D"/>
    <w:rsid w:val="00C204DA"/>
    <w:rsid w:val="00C2070E"/>
    <w:rsid w:val="00C23495"/>
    <w:rsid w:val="00C2448E"/>
    <w:rsid w:val="00C30A4A"/>
    <w:rsid w:val="00C30B19"/>
    <w:rsid w:val="00C32460"/>
    <w:rsid w:val="00C32B94"/>
    <w:rsid w:val="00C34EA6"/>
    <w:rsid w:val="00C35A57"/>
    <w:rsid w:val="00C533D8"/>
    <w:rsid w:val="00C5718A"/>
    <w:rsid w:val="00C63D60"/>
    <w:rsid w:val="00C63EBE"/>
    <w:rsid w:val="00C646B7"/>
    <w:rsid w:val="00C65E36"/>
    <w:rsid w:val="00C66B65"/>
    <w:rsid w:val="00C87B54"/>
    <w:rsid w:val="00C97C74"/>
    <w:rsid w:val="00CA6E17"/>
    <w:rsid w:val="00CB767B"/>
    <w:rsid w:val="00CC0F61"/>
    <w:rsid w:val="00CC237F"/>
    <w:rsid w:val="00CC3925"/>
    <w:rsid w:val="00CC74E0"/>
    <w:rsid w:val="00CD3D93"/>
    <w:rsid w:val="00CD4BFA"/>
    <w:rsid w:val="00CD5C5D"/>
    <w:rsid w:val="00CE50C7"/>
    <w:rsid w:val="00CF11E7"/>
    <w:rsid w:val="00CF36B5"/>
    <w:rsid w:val="00CF575C"/>
    <w:rsid w:val="00D01ACA"/>
    <w:rsid w:val="00D06A0A"/>
    <w:rsid w:val="00D11562"/>
    <w:rsid w:val="00D12B74"/>
    <w:rsid w:val="00D147A7"/>
    <w:rsid w:val="00D15038"/>
    <w:rsid w:val="00D16329"/>
    <w:rsid w:val="00D239B1"/>
    <w:rsid w:val="00D268D2"/>
    <w:rsid w:val="00D324DE"/>
    <w:rsid w:val="00D33559"/>
    <w:rsid w:val="00D42A53"/>
    <w:rsid w:val="00D4364D"/>
    <w:rsid w:val="00D63034"/>
    <w:rsid w:val="00D63E92"/>
    <w:rsid w:val="00D651C2"/>
    <w:rsid w:val="00D729E2"/>
    <w:rsid w:val="00D86DC8"/>
    <w:rsid w:val="00D91673"/>
    <w:rsid w:val="00D9380C"/>
    <w:rsid w:val="00DA0109"/>
    <w:rsid w:val="00DA4DA3"/>
    <w:rsid w:val="00DB136F"/>
    <w:rsid w:val="00DB6816"/>
    <w:rsid w:val="00DB7B11"/>
    <w:rsid w:val="00DC2A5B"/>
    <w:rsid w:val="00DC63A7"/>
    <w:rsid w:val="00DD5712"/>
    <w:rsid w:val="00DE29ED"/>
    <w:rsid w:val="00DF26DC"/>
    <w:rsid w:val="00DF6524"/>
    <w:rsid w:val="00E003C0"/>
    <w:rsid w:val="00E07C28"/>
    <w:rsid w:val="00E10B6D"/>
    <w:rsid w:val="00E146AB"/>
    <w:rsid w:val="00E21F23"/>
    <w:rsid w:val="00E239BA"/>
    <w:rsid w:val="00E25614"/>
    <w:rsid w:val="00E530D4"/>
    <w:rsid w:val="00E62651"/>
    <w:rsid w:val="00E70E10"/>
    <w:rsid w:val="00E807BC"/>
    <w:rsid w:val="00E84FB4"/>
    <w:rsid w:val="00E86375"/>
    <w:rsid w:val="00E9637F"/>
    <w:rsid w:val="00EA1954"/>
    <w:rsid w:val="00EA50F7"/>
    <w:rsid w:val="00EA7746"/>
    <w:rsid w:val="00EA7A90"/>
    <w:rsid w:val="00EB05DA"/>
    <w:rsid w:val="00EB5EAC"/>
    <w:rsid w:val="00EC1AAE"/>
    <w:rsid w:val="00EC3871"/>
    <w:rsid w:val="00ED2BBA"/>
    <w:rsid w:val="00EE0E1B"/>
    <w:rsid w:val="00EE42C2"/>
    <w:rsid w:val="00EE731E"/>
    <w:rsid w:val="00EF1896"/>
    <w:rsid w:val="00F01F2C"/>
    <w:rsid w:val="00F03B74"/>
    <w:rsid w:val="00F03B8A"/>
    <w:rsid w:val="00F12AA1"/>
    <w:rsid w:val="00F1316A"/>
    <w:rsid w:val="00F1692C"/>
    <w:rsid w:val="00F25318"/>
    <w:rsid w:val="00F307C9"/>
    <w:rsid w:val="00F31823"/>
    <w:rsid w:val="00F35C1E"/>
    <w:rsid w:val="00F463AB"/>
    <w:rsid w:val="00F46ED4"/>
    <w:rsid w:val="00F52546"/>
    <w:rsid w:val="00F52E88"/>
    <w:rsid w:val="00F532A4"/>
    <w:rsid w:val="00F55844"/>
    <w:rsid w:val="00F60060"/>
    <w:rsid w:val="00F67D90"/>
    <w:rsid w:val="00F73D91"/>
    <w:rsid w:val="00F758E5"/>
    <w:rsid w:val="00F831AD"/>
    <w:rsid w:val="00F83635"/>
    <w:rsid w:val="00F83866"/>
    <w:rsid w:val="00F83D7E"/>
    <w:rsid w:val="00F90D44"/>
    <w:rsid w:val="00F9113D"/>
    <w:rsid w:val="00F912CF"/>
    <w:rsid w:val="00F91944"/>
    <w:rsid w:val="00F92858"/>
    <w:rsid w:val="00F95EE1"/>
    <w:rsid w:val="00FB5A32"/>
    <w:rsid w:val="00FC0B1F"/>
    <w:rsid w:val="00FC143E"/>
    <w:rsid w:val="00FC27B7"/>
    <w:rsid w:val="00FC428F"/>
    <w:rsid w:val="00FC5D88"/>
    <w:rsid w:val="00FC78D2"/>
    <w:rsid w:val="00FD037A"/>
    <w:rsid w:val="00FD295B"/>
    <w:rsid w:val="00FD7C98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48C3CF"/>
  <w15:docId w15:val="{FDC31DF1-BBD8-4884-BF92-93E0A0E7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3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2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modelaru.cz/klem/Kalend2020/detail.php?id=155" TargetMode="External"/><Relationship Id="rId13" Type="http://schemas.openxmlformats.org/officeDocument/2006/relationships/hyperlink" Target="https://svazmodelaru.cz/klem/Kalend2020/detail.php?id=843" TargetMode="External"/><Relationship Id="rId18" Type="http://schemas.openxmlformats.org/officeDocument/2006/relationships/hyperlink" Target="https://svazmodelaru.cz/klem/Kalend2020/detail.php?id=88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vazmodelaru.cz/klem/Kalend2020/detail.php?id=958" TargetMode="External"/><Relationship Id="rId7" Type="http://schemas.openxmlformats.org/officeDocument/2006/relationships/hyperlink" Target="https://svazmodelaru.cz/klem/Kalend2020/detail.php?id=146" TargetMode="External"/><Relationship Id="rId12" Type="http://schemas.openxmlformats.org/officeDocument/2006/relationships/hyperlink" Target="https://svazmodelaru.cz/klem/Kalend2020/detail.php?id=827" TargetMode="External"/><Relationship Id="rId17" Type="http://schemas.openxmlformats.org/officeDocument/2006/relationships/hyperlink" Target="https://svazmodelaru.cz/klem/Kalend2020/detail.php?id=6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vazmodelaru.cz/klem/Kalend2020/detail.php?id=408" TargetMode="External"/><Relationship Id="rId20" Type="http://schemas.openxmlformats.org/officeDocument/2006/relationships/hyperlink" Target="https://svazmodelaru.cz/klem/Kalend2020/detail.php?id=941" TargetMode="External"/><Relationship Id="rId1" Type="http://schemas.openxmlformats.org/officeDocument/2006/relationships/styles" Target="styles.xml"/><Relationship Id="rId6" Type="http://schemas.openxmlformats.org/officeDocument/2006/relationships/hyperlink" Target="https://svazmodelaru.cz/klem/Kalend2020/detail.php?id=807" TargetMode="External"/><Relationship Id="rId11" Type="http://schemas.openxmlformats.org/officeDocument/2006/relationships/hyperlink" Target="https://svazmodelaru.cz/klem/Kalend2020/detail.php?id=5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vazmodelaru.cz/klem/Kalend2020/detail.php?id=3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vazmodelaru.cz/klem/Kalend2020/detail.php?id=220" TargetMode="External"/><Relationship Id="rId19" Type="http://schemas.openxmlformats.org/officeDocument/2006/relationships/hyperlink" Target="https://svazmodelaru.cz/klem/Kalend2020/detail.php?id=8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vazmodelaru.cz/klem/Kalend2020/detail.php?id=810" TargetMode="External"/><Relationship Id="rId14" Type="http://schemas.openxmlformats.org/officeDocument/2006/relationships/hyperlink" Target="https://svazmodelaru.cz/klem/Kalend2020/detail.php?id=86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BD64B0AC</Template>
  <TotalTime>6</TotalTime>
  <Pages>1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PREGIS, a.s.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Procházka Miroslav</dc:creator>
  <cp:lastModifiedBy>Bc. Vlastimil Novák</cp:lastModifiedBy>
  <cp:revision>4</cp:revision>
  <dcterms:created xsi:type="dcterms:W3CDTF">2020-02-12T18:40:00Z</dcterms:created>
  <dcterms:modified xsi:type="dcterms:W3CDTF">2020-02-18T12:01:00Z</dcterms:modified>
</cp:coreProperties>
</file>